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Образовательно – информационный ресурсный центр</w:t>
      </w: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7F42BB">
        <w:rPr>
          <w:rFonts w:ascii="Times New Roman" w:hAnsi="Times New Roman" w:cs="Times New Roman"/>
          <w:sz w:val="28"/>
          <w:szCs w:val="28"/>
        </w:rPr>
        <w:t>образовательное учреждение Новосибирской области</w:t>
      </w: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«Новосибирский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7F42BB">
        <w:rPr>
          <w:rFonts w:ascii="Times New Roman" w:hAnsi="Times New Roman" w:cs="Times New Roman"/>
          <w:sz w:val="28"/>
          <w:szCs w:val="28"/>
        </w:rPr>
        <w:t>промышленности и сервиса»</w:t>
      </w: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Сборник</w:t>
      </w: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 материалов, представленных на конкурс</w:t>
      </w: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«Космос далекий и близкий»</w:t>
      </w: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3C14C7">
      <w:pPr>
        <w:pageBreakBefore/>
        <w:spacing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Содержание</w:t>
      </w:r>
    </w:p>
    <w:p w:rsidR="00485BE9" w:rsidRPr="007F42BB" w:rsidRDefault="00485BE9" w:rsidP="00FC65CC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FC65CC">
      <w:pPr>
        <w:spacing w:after="0" w:line="360" w:lineRule="auto"/>
        <w:ind w:left="720" w:right="-1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Номинация - «Эссе о Гагарине»</w:t>
      </w:r>
    </w:p>
    <w:p w:rsidR="00485BE9" w:rsidRPr="007F42BB" w:rsidRDefault="00485BE9" w:rsidP="00FC65CC">
      <w:pPr>
        <w:pStyle w:val="ListParagraph"/>
        <w:numPr>
          <w:ilvl w:val="0"/>
          <w:numId w:val="5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Барулина Т. А. (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</w:t>
      </w:r>
      <w:r w:rsidRPr="007F42BB">
        <w:rPr>
          <w:rFonts w:ascii="Times New Roman" w:hAnsi="Times New Roman" w:cs="Times New Roman"/>
          <w:sz w:val="28"/>
          <w:szCs w:val="28"/>
        </w:rPr>
        <w:t>Е. Б.  Сулина) «Так как это было?»</w:t>
      </w:r>
      <w:r>
        <w:rPr>
          <w:rFonts w:ascii="Times New Roman" w:hAnsi="Times New Roman" w:cs="Times New Roman"/>
          <w:sz w:val="28"/>
          <w:szCs w:val="28"/>
        </w:rPr>
        <w:t>……...3</w:t>
      </w:r>
    </w:p>
    <w:p w:rsidR="00485BE9" w:rsidRPr="007F42BB" w:rsidRDefault="00485BE9" w:rsidP="00FC65C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Маськина К. Е.,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рий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агарин (биография-эссе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»…………………..7</w:t>
      </w:r>
    </w:p>
    <w:p w:rsidR="00485BE9" w:rsidRPr="007F42BB" w:rsidRDefault="00485BE9" w:rsidP="00FC65CC">
      <w:pPr>
        <w:spacing w:after="0"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FC65CC">
      <w:pPr>
        <w:spacing w:after="0" w:line="360" w:lineRule="auto"/>
        <w:ind w:left="360" w:right="-1"/>
        <w:jc w:val="center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Номинация - «Что я знаю о космосе»</w:t>
      </w:r>
    </w:p>
    <w:p w:rsidR="00485BE9" w:rsidRDefault="00485BE9" w:rsidP="00FC65CC">
      <w:pPr>
        <w:pStyle w:val="ListParagraph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Кимель К. А.(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 науч. рук. </w:t>
      </w:r>
      <w:r w:rsidRPr="007F42BB">
        <w:rPr>
          <w:rFonts w:ascii="Times New Roman" w:hAnsi="Times New Roman" w:cs="Times New Roman"/>
          <w:sz w:val="28"/>
          <w:szCs w:val="28"/>
        </w:rPr>
        <w:t xml:space="preserve">Е.А. Козлова)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2BB">
        <w:rPr>
          <w:rFonts w:ascii="Times New Roman" w:hAnsi="Times New Roman" w:cs="Times New Roman"/>
          <w:sz w:val="28"/>
          <w:szCs w:val="28"/>
        </w:rPr>
        <w:t>О тех, кто стоял у истоков</w:t>
      </w:r>
    </w:p>
    <w:p w:rsidR="00485BE9" w:rsidRPr="007F42BB" w:rsidRDefault="00485BE9" w:rsidP="00FC65CC">
      <w:pPr>
        <w:pStyle w:val="ListParagraph"/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 космоса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»…………………………………………………………….…….10</w:t>
      </w:r>
    </w:p>
    <w:p w:rsidR="00485BE9" w:rsidRDefault="00485BE9" w:rsidP="00FC65CC">
      <w:pPr>
        <w:pStyle w:val="ListParagraph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Кимель К. А.(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 науч. рук. </w:t>
      </w:r>
      <w:r w:rsidRPr="007F42BB">
        <w:rPr>
          <w:rFonts w:ascii="Times New Roman" w:hAnsi="Times New Roman" w:cs="Times New Roman"/>
          <w:sz w:val="28"/>
          <w:szCs w:val="28"/>
        </w:rPr>
        <w:t xml:space="preserve">Е.А. Козлова)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2BB">
        <w:rPr>
          <w:rFonts w:ascii="Times New Roman" w:hAnsi="Times New Roman" w:cs="Times New Roman"/>
          <w:sz w:val="28"/>
          <w:szCs w:val="28"/>
        </w:rPr>
        <w:t xml:space="preserve">К.Э. Циолковский и его </w:t>
      </w:r>
    </w:p>
    <w:p w:rsidR="00485BE9" w:rsidRPr="007F42BB" w:rsidRDefault="00485BE9" w:rsidP="00FC65CC">
      <w:pPr>
        <w:pStyle w:val="ListParagraph"/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предвидение будущего землян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 13</w:t>
      </w:r>
    </w:p>
    <w:p w:rsidR="00485BE9" w:rsidRDefault="00485BE9" w:rsidP="00FC65CC">
      <w:pPr>
        <w:pStyle w:val="ListParagraph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1018">
        <w:rPr>
          <w:rFonts w:ascii="Times New Roman" w:hAnsi="Times New Roman" w:cs="Times New Roman"/>
          <w:sz w:val="28"/>
          <w:szCs w:val="28"/>
        </w:rPr>
        <w:t>Попова Ю.А., Титова А. В., Туклинова А. Ш. (</w:t>
      </w:r>
      <w:r w:rsidRPr="000F1018">
        <w:rPr>
          <w:rFonts w:ascii="Times New Roman" w:hAnsi="Times New Roman" w:cs="Times New Roman"/>
          <w:color w:val="000000"/>
          <w:sz w:val="28"/>
          <w:szCs w:val="28"/>
        </w:rPr>
        <w:t xml:space="preserve">науч.рук. </w:t>
      </w:r>
      <w:r w:rsidRPr="000F1018">
        <w:rPr>
          <w:rFonts w:ascii="Times New Roman" w:hAnsi="Times New Roman" w:cs="Times New Roman"/>
          <w:sz w:val="28"/>
          <w:szCs w:val="28"/>
        </w:rPr>
        <w:t xml:space="preserve">Е.Б. Сулина) </w:t>
      </w:r>
    </w:p>
    <w:p w:rsidR="00485BE9" w:rsidRPr="000F1018" w:rsidRDefault="00485BE9" w:rsidP="00FC65CC">
      <w:pPr>
        <w:pStyle w:val="ListParagraph"/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0F1018">
        <w:rPr>
          <w:rFonts w:ascii="Times New Roman" w:hAnsi="Times New Roman" w:cs="Times New Roman"/>
          <w:sz w:val="28"/>
          <w:szCs w:val="28"/>
        </w:rPr>
        <w:t>«О братьях меньших - исследователях космоса</w:t>
      </w:r>
      <w:bookmarkStart w:id="0" w:name="_GoBack"/>
      <w:bookmarkEnd w:id="0"/>
      <w:r w:rsidRPr="000F1018">
        <w:rPr>
          <w:rFonts w:ascii="Times New Roman" w:hAnsi="Times New Roman" w:cs="Times New Roman"/>
          <w:sz w:val="28"/>
          <w:szCs w:val="28"/>
        </w:rPr>
        <w:t>» 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0F1018">
        <w:rPr>
          <w:rFonts w:ascii="Times New Roman" w:hAnsi="Times New Roman" w:cs="Times New Roman"/>
          <w:sz w:val="28"/>
          <w:szCs w:val="28"/>
        </w:rPr>
        <w:t>…17</w:t>
      </w:r>
    </w:p>
    <w:p w:rsidR="00485BE9" w:rsidRDefault="00485BE9" w:rsidP="00FC65C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AE7">
        <w:rPr>
          <w:rFonts w:ascii="Times New Roman" w:hAnsi="Times New Roman" w:cs="Times New Roman"/>
          <w:sz w:val="28"/>
          <w:szCs w:val="28"/>
        </w:rPr>
        <w:t>Четверикова Я.С.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науч.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>К.А. Говор</w:t>
      </w:r>
      <w:r w:rsidRPr="007F4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направлениях использо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</w:p>
    <w:p w:rsidR="00485BE9" w:rsidRPr="007F42BB" w:rsidRDefault="00485BE9" w:rsidP="00E73AE7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вания космоса человекам»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………………………………………………...22</w:t>
      </w:r>
    </w:p>
    <w:p w:rsidR="00485BE9" w:rsidRPr="000F1018" w:rsidRDefault="00485BE9" w:rsidP="00FC65C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Рихтер</w:t>
      </w:r>
      <w:r w:rsidRPr="006A1F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И.С </w:t>
      </w:r>
      <w:r>
        <w:rPr>
          <w:rFonts w:ascii="Times New Roman" w:hAnsi="Times New Roman" w:cs="Times New Roman"/>
          <w:color w:val="000000"/>
          <w:sz w:val="28"/>
          <w:szCs w:val="28"/>
        </w:rPr>
        <w:t>(науч. рук. Т.П. Приходько) «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Черные дыры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гравита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</w:p>
    <w:p w:rsidR="00485BE9" w:rsidRPr="007F42BB" w:rsidRDefault="00485BE9" w:rsidP="00FC65CC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14" w:right="-427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ционная бездна, или коридоры во времени и пространстве?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»………..26</w:t>
      </w:r>
    </w:p>
    <w:p w:rsidR="00485BE9" w:rsidRDefault="00485BE9" w:rsidP="00F22A7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7F">
        <w:rPr>
          <w:rFonts w:ascii="Times New Roman" w:hAnsi="Times New Roman" w:cs="Times New Roman"/>
          <w:sz w:val="28"/>
          <w:szCs w:val="28"/>
        </w:rPr>
        <w:t>Гаврилова А.А, Шутова В.Е., Семенова А.П. (</w:t>
      </w:r>
      <w:r w:rsidRPr="00F22A7F">
        <w:rPr>
          <w:rFonts w:ascii="Times New Roman" w:hAnsi="Times New Roman" w:cs="Times New Roman"/>
          <w:color w:val="000000"/>
          <w:sz w:val="28"/>
          <w:szCs w:val="28"/>
        </w:rPr>
        <w:t xml:space="preserve">науч.рук. </w:t>
      </w:r>
      <w:r w:rsidRPr="00F22A7F">
        <w:rPr>
          <w:rFonts w:ascii="Times New Roman" w:hAnsi="Times New Roman" w:cs="Times New Roman"/>
          <w:sz w:val="28"/>
          <w:szCs w:val="28"/>
        </w:rPr>
        <w:t xml:space="preserve">Е. Б. Сулина) </w:t>
      </w:r>
    </w:p>
    <w:p w:rsidR="00485BE9" w:rsidRPr="00F22A7F" w:rsidRDefault="00485BE9" w:rsidP="00F22A7F">
      <w:pPr>
        <w:pStyle w:val="ListParagraph"/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F22A7F">
        <w:rPr>
          <w:rFonts w:ascii="Times New Roman" w:hAnsi="Times New Roman" w:cs="Times New Roman"/>
          <w:sz w:val="28"/>
          <w:szCs w:val="28"/>
        </w:rPr>
        <w:t>«Погибший космический экипаж»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………………………………………31</w:t>
      </w:r>
    </w:p>
    <w:p w:rsidR="00485BE9" w:rsidRDefault="00485BE9" w:rsidP="00535ABE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535ABE" w:rsidRDefault="00485BE9" w:rsidP="00535ABE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Номинация - </w:t>
      </w:r>
      <w:r w:rsidRPr="00535ABE">
        <w:rPr>
          <w:rFonts w:ascii="Times New Roman" w:hAnsi="Times New Roman" w:cs="Times New Roman"/>
          <w:sz w:val="28"/>
          <w:szCs w:val="28"/>
        </w:rPr>
        <w:t>«Космический юмор»</w:t>
      </w:r>
    </w:p>
    <w:p w:rsidR="00485BE9" w:rsidRPr="00535ABE" w:rsidRDefault="00485BE9" w:rsidP="00F22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E9" w:rsidRPr="00F22A7F" w:rsidRDefault="00485BE9" w:rsidP="00F22A7F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Расковалова А.</w:t>
      </w:r>
      <w:r w:rsidRPr="00F22A7F">
        <w:rPr>
          <w:rFonts w:ascii="Times New Roman" w:hAnsi="Times New Roman" w:cs="Times New Roman"/>
          <w:sz w:val="28"/>
          <w:szCs w:val="28"/>
        </w:rPr>
        <w:t>(</w:t>
      </w:r>
      <w:r w:rsidRPr="00F22A7F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</w:t>
      </w:r>
      <w:r w:rsidRPr="00F22A7F">
        <w:rPr>
          <w:rFonts w:ascii="Times New Roman" w:hAnsi="Times New Roman" w:cs="Times New Roman"/>
          <w:sz w:val="28"/>
          <w:szCs w:val="28"/>
        </w:rPr>
        <w:t>Е. Б. Сулина) «Летающая «тарелка».»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F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485BE9" w:rsidRPr="007F42BB" w:rsidRDefault="00485BE9" w:rsidP="00535ABE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pageBreakBefore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caps/>
          <w:sz w:val="28"/>
          <w:szCs w:val="28"/>
        </w:rPr>
        <w:t>Номинация: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sz w:val="28"/>
          <w:szCs w:val="28"/>
        </w:rPr>
        <w:t>«Эссе о Гагарине»</w:t>
      </w:r>
    </w:p>
    <w:p w:rsidR="00485BE9" w:rsidRPr="003B2EA8" w:rsidRDefault="00485BE9" w:rsidP="003B2EA8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A8">
        <w:rPr>
          <w:rFonts w:ascii="Times New Roman" w:hAnsi="Times New Roman" w:cs="Times New Roman"/>
          <w:b/>
          <w:bCs/>
          <w:sz w:val="28"/>
          <w:szCs w:val="28"/>
        </w:rPr>
        <w:t>«Так как это было?»</w:t>
      </w:r>
    </w:p>
    <w:p w:rsidR="00485BE9" w:rsidRPr="007F42BB" w:rsidRDefault="00485BE9" w:rsidP="003B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Все знают, кто такой Юрий Алексеевич Гагарин, но кто хоть раз </w:t>
      </w:r>
      <w:r>
        <w:rPr>
          <w:rFonts w:ascii="Times New Roman" w:hAnsi="Times New Roman" w:cs="Times New Roman"/>
          <w:sz w:val="28"/>
          <w:szCs w:val="28"/>
        </w:rPr>
        <w:t>представил</w:t>
      </w:r>
      <w:r w:rsidRPr="007F42BB">
        <w:rPr>
          <w:rFonts w:ascii="Times New Roman" w:hAnsi="Times New Roman" w:cs="Times New Roman"/>
          <w:sz w:val="28"/>
          <w:szCs w:val="28"/>
        </w:rPr>
        <w:t>, что он думал и чувств</w:t>
      </w:r>
      <w:r>
        <w:rPr>
          <w:rFonts w:ascii="Times New Roman" w:hAnsi="Times New Roman" w:cs="Times New Roman"/>
          <w:sz w:val="28"/>
          <w:szCs w:val="28"/>
        </w:rPr>
        <w:t>овал перед стартом?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 героизме написано и сказано очень много, но за этими громкими и, подчас, неоправданными словами не видно настоящего человека.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А попробуйте себя поставить на место того молодого и смелого первого человека, покорившего космос. Сейчас все намного проще тысячи полетов доказали </w:t>
      </w:r>
      <w:r>
        <w:rPr>
          <w:rFonts w:ascii="Times New Roman" w:hAnsi="Times New Roman" w:cs="Times New Roman"/>
          <w:sz w:val="28"/>
          <w:szCs w:val="28"/>
        </w:rPr>
        <w:t>их безопасность</w:t>
      </w:r>
      <w:r w:rsidRPr="007F42BB">
        <w:rPr>
          <w:rFonts w:ascii="Times New Roman" w:hAnsi="Times New Roman" w:cs="Times New Roman"/>
          <w:sz w:val="28"/>
          <w:szCs w:val="28"/>
        </w:rPr>
        <w:t>, а умная техника поможет и, если надо, спасет. А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 далеком для меня 1961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все было </w:t>
      </w:r>
      <w:r>
        <w:rPr>
          <w:rFonts w:ascii="Times New Roman" w:hAnsi="Times New Roman" w:cs="Times New Roman"/>
          <w:sz w:val="28"/>
          <w:szCs w:val="28"/>
        </w:rPr>
        <w:t>иначе</w:t>
      </w:r>
      <w:r w:rsidRPr="007F42BB">
        <w:rPr>
          <w:rFonts w:ascii="Times New Roman" w:hAnsi="Times New Roman" w:cs="Times New Roman"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sz w:val="28"/>
          <w:szCs w:val="28"/>
        </w:rPr>
        <w:t>определялось</w:t>
      </w:r>
      <w:r w:rsidRPr="007F42BB">
        <w:rPr>
          <w:rFonts w:ascii="Times New Roman" w:hAnsi="Times New Roman" w:cs="Times New Roman"/>
          <w:sz w:val="28"/>
          <w:szCs w:val="28"/>
        </w:rPr>
        <w:t xml:space="preserve"> методом проб и ошибок, и иногда эти ошибки стоили отважным покорителям космоса жизни. 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И много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F42BB">
        <w:rPr>
          <w:rFonts w:ascii="Times New Roman" w:hAnsi="Times New Roman" w:cs="Times New Roman"/>
          <w:sz w:val="28"/>
          <w:szCs w:val="28"/>
        </w:rPr>
        <w:t>сейчас найдется смельчаков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которые вот так р</w:t>
      </w:r>
      <w:r>
        <w:rPr>
          <w:rFonts w:ascii="Times New Roman" w:hAnsi="Times New Roman" w:cs="Times New Roman"/>
          <w:sz w:val="28"/>
          <w:szCs w:val="28"/>
        </w:rPr>
        <w:t>искнут и шагнут в неизвестность?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Так как это было?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12 апреля 1961 года 9 часов 02 минут.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2BB">
        <w:rPr>
          <w:rFonts w:ascii="Times New Roman" w:hAnsi="Times New Roman" w:cs="Times New Roman"/>
          <w:sz w:val="28"/>
          <w:szCs w:val="28"/>
        </w:rPr>
        <w:t>Сидя в кресле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жду старта. Кресло очень неудобное, тело в нем сидит плотно, пошевелит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42BB">
        <w:rPr>
          <w:rFonts w:ascii="Times New Roman" w:hAnsi="Times New Roman" w:cs="Times New Roman"/>
          <w:sz w:val="28"/>
          <w:szCs w:val="28"/>
        </w:rPr>
        <w:t>ся никак. Вернусь обязательно надо об этом рассказать. Вернусь ли?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За бортом слышно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как группа испытателей спешно закручивают гайки.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Сработал датчик герметичности крышки люка. Быстро работают, не шутка отвернуть 30 гаек з</w:t>
      </w:r>
      <w:r>
        <w:rPr>
          <w:rFonts w:ascii="Times New Roman" w:hAnsi="Times New Roman" w:cs="Times New Roman"/>
          <w:sz w:val="28"/>
          <w:szCs w:val="28"/>
        </w:rPr>
        <w:t>а пять минут. Открыли крышку, ни</w:t>
      </w:r>
      <w:r w:rsidRPr="007F42BB">
        <w:rPr>
          <w:rFonts w:ascii="Times New Roman" w:hAnsi="Times New Roman" w:cs="Times New Roman"/>
          <w:sz w:val="28"/>
          <w:szCs w:val="28"/>
        </w:rPr>
        <w:t xml:space="preserve"> успел сказать не слова, только кивнул.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Минуты ожидания тянутся как вечность.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Как все пройдет удачно или нет. Накатывает непонятный страх. Датчик показал пульс 108. Я буду там один вся надежда на надежность конструкции корабля и механики. Помочь будет некому. Спастись не смогу. Системы спасения на старте так и вообще нет. Не успели доработать. Там между звезд только холод, темнота и вечность. Если что-то пойдет не так, никто не узнает обо мне, родителям отпишут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что сын погиб при исполнении долга.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Нас было шестеро, шестеро смелых. Это честь, слава или забвение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F42BB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sz w:val="28"/>
          <w:szCs w:val="28"/>
        </w:rPr>
        <w:t xml:space="preserve">это нам и остается.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В начале, из двадцати отобрали шестерых, а 11-того  нас вызвали, меня и Титова с Нелюбовым.  Николай Петрович Каманин объявил, что Я буду первым, а они запасными.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Парни расстроились наверно, но у них все  впереди, у них будут свои полеты.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Нет, машина не подведет. Столько народу работали над ее созданием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Вот 25 марта Иван Иванович и Чернушка вернулись целыми. Но что он может рассказать? Манекен он и есть манекен. А вот собака была спокойна.  Я помню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еще предложил поменять ей кличку, на Звездочка.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Ребята смеялись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когда Иваныча усаживали, уж больно на живого человека похож. </w:t>
      </w:r>
      <w:r>
        <w:rPr>
          <w:rFonts w:ascii="Times New Roman" w:hAnsi="Times New Roman" w:cs="Times New Roman"/>
          <w:sz w:val="28"/>
          <w:szCs w:val="28"/>
        </w:rPr>
        <w:t xml:space="preserve">Кто то </w:t>
      </w:r>
      <w:r w:rsidRPr="007F42BB">
        <w:rPr>
          <w:rFonts w:ascii="Times New Roman" w:hAnsi="Times New Roman" w:cs="Times New Roman"/>
          <w:sz w:val="28"/>
          <w:szCs w:val="28"/>
        </w:rPr>
        <w:t xml:space="preserve"> из группы сказал: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- Представляете, если кто из местных до нас его найдет, то 100 процентов за космонавта примут, вот страху будет.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Предложили в скафандр положить лист ватмана с надписью «Макет», а для большей убедительности в него вмонтировали микрофон, с записью песни в исполнении хора имени Пятницкого, чтоб никто даже подумать не мог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 случае неудачи, что погиб человек.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Как это будет? Сергей Павлович сказал, что все проверил лично.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Пульс все такой же высокий, как бы не отменили старт.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Спокойно Юра, спокойно.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Все наши рядом на стартовой площадке,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меня хотят поддержать, рискуют. Может</w:t>
      </w:r>
      <w:r>
        <w:rPr>
          <w:rFonts w:ascii="Times New Roman" w:hAnsi="Times New Roman" w:cs="Times New Roman"/>
          <w:sz w:val="28"/>
          <w:szCs w:val="28"/>
        </w:rPr>
        <w:t>, лучше было бы</w:t>
      </w:r>
      <w:r w:rsidRPr="007F42BB">
        <w:rPr>
          <w:rFonts w:ascii="Times New Roman" w:hAnsi="Times New Roman" w:cs="Times New Roman"/>
          <w:sz w:val="28"/>
          <w:szCs w:val="28"/>
        </w:rPr>
        <w:t xml:space="preserve"> отвезти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как положено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на восемнадцать километров. Значит, уверены в победе,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все будет в порядке.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Весь день был спокоен, а сейчас не могу унять волнение, как в детстве перед ответственным экзаменом.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И вот долгожданные: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- 10.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- 9.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- 8.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- 7.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- 6.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- 5.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- 4.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- 3.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- 2.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- 1.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Взрыв, гул, мгновение, еще мгновение: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- Поехали!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Отбрасываются механизмы. Вот огромная многотонная ракета с космическим кораблем «Восток» набирает высоту. Как бы нехотя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лениво. Никто бы не поверил, что через несколько секунд она вынесет человека в историю и выжжет его имя между звезд.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Юрий Алексеевич Гагарин.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Оглушительный рев двигателей и радостные возгласы на стартовой площадке.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Ракета выходит на заданную траекторию. Минута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пульс 150 и выше. Перегрузки вдавливают тело в кресло. Н</w:t>
      </w:r>
      <w:r>
        <w:rPr>
          <w:rFonts w:ascii="Times New Roman" w:hAnsi="Times New Roman" w:cs="Times New Roman"/>
          <w:sz w:val="28"/>
          <w:szCs w:val="28"/>
        </w:rPr>
        <w:t>ет, на земле все было не так, ни</w:t>
      </w:r>
      <w:r w:rsidRPr="007F42BB">
        <w:rPr>
          <w:rFonts w:ascii="Times New Roman" w:hAnsi="Times New Roman" w:cs="Times New Roman"/>
          <w:sz w:val="28"/>
          <w:szCs w:val="28"/>
        </w:rPr>
        <w:t xml:space="preserve"> одна центрифуга не сможет передать ощущения и подготовить. 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Вот заданная высота, и вот долгожданный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включилась тормозная двигательная установка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еще мгновение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и вот ракета на орбите.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Вот связь наладилась, передаю, что все в порядке. Слышу поздравления в эфире и радостные голоса друзей.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Тело вдруг становится таким легким – это невесомость, как будто плаваю в бескрайнем море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>имя которому бескрайний космос. Только здесь по-настоящему понимаешь, какой мир огромный и как мала наша планета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2BB">
        <w:rPr>
          <w:rFonts w:ascii="Times New Roman" w:hAnsi="Times New Roman" w:cs="Times New Roman"/>
          <w:sz w:val="28"/>
          <w:szCs w:val="28"/>
        </w:rPr>
        <w:t xml:space="preserve"> с бесконечностью вселенной.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Смотрю в иллюминатор</w:t>
      </w:r>
      <w:r>
        <w:rPr>
          <w:rFonts w:ascii="Times New Roman" w:hAnsi="Times New Roman" w:cs="Times New Roman"/>
          <w:sz w:val="28"/>
          <w:szCs w:val="28"/>
        </w:rPr>
        <w:t xml:space="preserve"> - какая красота!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Прекрасная голубая планета, имя которой  «Земля». Это наш дом - лучше которого нет на белом свете.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и использованных источников: </w:t>
      </w:r>
    </w:p>
    <w:p w:rsidR="00485BE9" w:rsidRPr="007F42BB" w:rsidRDefault="00485BE9" w:rsidP="007F42B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Статья В.Н. Куприянов. Первый полет в космос </w:t>
      </w:r>
      <w:r w:rsidRPr="007F42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42BB">
        <w:rPr>
          <w:rFonts w:ascii="Times New Roman" w:hAnsi="Times New Roman" w:cs="Times New Roman"/>
          <w:sz w:val="28"/>
          <w:szCs w:val="28"/>
        </w:rPr>
        <w:t>/</w:t>
      </w:r>
      <w:r w:rsidRPr="007F42BB">
        <w:rPr>
          <w:rFonts w:ascii="Times New Roman" w:hAnsi="Times New Roman" w:cs="Times New Roman"/>
          <w:sz w:val="28"/>
          <w:szCs w:val="28"/>
          <w:lang w:val="en-US"/>
        </w:rPr>
        <w:t>cjsvjsravelin</w:t>
      </w:r>
      <w:r w:rsidRPr="007F42BB">
        <w:rPr>
          <w:rFonts w:ascii="Times New Roman" w:hAnsi="Times New Roman" w:cs="Times New Roman"/>
          <w:sz w:val="28"/>
          <w:szCs w:val="28"/>
        </w:rPr>
        <w:t>/</w:t>
      </w:r>
      <w:r w:rsidRPr="007F42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5BE9" w:rsidRPr="007F42BB" w:rsidRDefault="00485BE9" w:rsidP="007F42B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Гагарин Ю.А. Есть пламя! Статьи, речи, письма, интервью. – 2-е изд., доп. – М.: Молодая гвардия, 1971.-191 с.</w:t>
      </w:r>
    </w:p>
    <w:p w:rsidR="00485BE9" w:rsidRPr="003B2EA8" w:rsidRDefault="00485BE9" w:rsidP="003B2EA8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B2E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B2EA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ЮРИЙ ГАГАРИН (БИОГРАФИЯ-ЭССЕ)»</w:t>
      </w:r>
    </w:p>
    <w:p w:rsidR="00485BE9" w:rsidRPr="003B2EA8" w:rsidRDefault="00485BE9" w:rsidP="003B2EA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3B2E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Юрий Гагарин, бесстрашный рыцарь космоса, славный сын нашей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великой Родины. Человек, покоривший небо. Человек, подвиг и улыбка которого покорили нашу планету.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12 апреля 1961 г. Эта дата навсегда вошла в историю человечества.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Весенним утром мощная ракета-носитель вывела на орбиту первый в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истории космический корабль "ВОСТОК" с первым космонавтом Земли -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гражданином Советского Союза Юрием Гагариным на борту. С орбиты он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докладывал: «Полет проходит нормально. Вижу горизонт Земли. Такой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красивый</w:t>
      </w:r>
      <w:r w:rsidRPr="000703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ореол</w:t>
      </w:r>
      <w:r w:rsidRPr="000703B0">
        <w:rPr>
          <w:rFonts w:ascii="Times New Roman" w:hAnsi="Times New Roman" w:cs="Times New Roman"/>
          <w:color w:val="000000"/>
          <w:spacing w:val="-1"/>
          <w:sz w:val="28"/>
          <w:szCs w:val="28"/>
        </w:rPr>
        <w:t>!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Детство юного крестьянского паренька Юры Гагарина проходило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селе Клушино на Смоленьщ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ине. Был он подвижен и любознателен.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Подражая отцу, слывшему мастером на все руки, мастерил игрушечные самолетики. Но скоро в мирное детство ворвалась война. Ужасы её Юра испытал на себе. Захватчики выгнали Гагариных из дома, и ему вместе с отцом, матерью, братом и сестрой пришлось ютиться в землянке. После войны семья переехала в старый русский город Гжатск. Затем его переименовали в город им. Гагарина.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пятнадцать лет Юра поступил в ремесленное училище в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подмосковных Люберцах. Работал в литейном цехе. А потом были индустриальный техникум в Саратове. По прошествии многих лет, Юрий вспоминал: " С Саратовом связано появление у меня неудержимой тяги в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небо, тяги к полетам ". После Саратовского аэроклуба, первой "небесной"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страницы в биографии Гагарина, увлечение военным делом привело в Военное авиационное училище в Оренбурге. После его окончания он служил в военной авиации, - летал на краснозвездных сверхзвуковых самолетах, оберегая северные рубежи нашей Родины.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Будущий космонавт был смелым, решительным находчивым. И ещё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 был заботливым и веселым человеком. Редко злился, как вспоминала его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мать Анна Тимофеевна, и не любил ссор, наоборот, шуткой и смехом всех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мирил.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В 1960 г. Юрий Гагарин начал готовиться к полету в космос в Центре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подготовки космонавтов. Работал упорно, самозабвенно, с полной отдачей сил, выдержкой.</w:t>
      </w:r>
    </w:p>
    <w:p w:rsidR="00485BE9" w:rsidRPr="007F42BB" w:rsidRDefault="00485BE9" w:rsidP="00251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Был отлично подготовлен физически, внимателен к товарищам.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Помогал им, а те, в свою очередь,- ему. Каждый горел желанием полететь в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космос первым. Но когда обсуждался этот вопр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ос, выбор пал на Юрия Гагарина. Было волнение перед стартом. В ходе проверки герметичности датчик показал, что крышка люка, через которую космонавт садился в корабль, якобы закрылась неплотно. В острейшем дефиците времени группа испытателей, отвернув 30 гаек с замков, запирающих люк, поправила специальный электрический контакт прижима крышки, сигнализирующий о ее нормальном закрытии. Работали так быстро, что обменялись с Гагариным только взглядами, крышку вернули на место и после проверки герметичности подтвердили готовность к пуску.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И 12 апреля 1961 г. в момент старта прозвучало знаменитое гагаринское «Поехали!».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Совершив на корабле полный оборот вокруг нашей планеты за 108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минут, Гагарин в тот же день благополучно возвратился на Землю.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 понимали, началась новая эпоха – эпоха полетов человека в космос. Это оказалось невероятным, это волновало и будило самые смелые фантазии.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Космическая эра началась.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Приземление из-за несвоевременного прекращения работы ТДУ и задержки разделения отсеков произошло в  районе города Саратова, что, по-своему, оказалось и символичным. Именно здесь Ю.А.Гагарин впервые поднялся в небо на самолете, именно здесь он проходил парашютную подготовку перед полетом в космос.</w:t>
      </w:r>
    </w:p>
    <w:p w:rsidR="00485BE9" w:rsidRPr="00B30AEE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своем докладе Государственной комиссии  Ю.А.Гагарин докладывал все очень скрупулезно. Например, что во время спуска на основном  парашюте раскрылся ранец запасного, но купол его так и не наполнился, что оторвался закрепленный на отдельном фале НАЗ (носимый аварийный запас). Определенные трудности возникли при открытии клапана дыхания в воздухе. Получилось так, что шарик этого клапана, когда одевали космонавта, попал под демаскирующую оболочку и с помощью зеркала вытащили тросик и открыл клапан нормально. До этого в воздухе он отсоединил колодку ОРК'</w:t>
      </w:r>
      <w:r w:rsidRPr="00B30AEE">
        <w:rPr>
          <w:rFonts w:ascii="Times New Roman" w:hAnsi="Times New Roman" w:cs="Times New Roman"/>
          <w:color w:val="000000"/>
          <w:spacing w:val="-5"/>
          <w:sz w:val="28"/>
          <w:szCs w:val="28"/>
        </w:rPr>
        <w:t>а (объединенного разъема кислородного)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стеклянную шторку скафандра открыл уже находясь на Земле. Так завершился полет Юрия Александровича Гагарина.</w:t>
      </w:r>
    </w:p>
    <w:p w:rsidR="00485BE9" w:rsidRPr="007F42BB" w:rsidRDefault="00485BE9" w:rsidP="00B30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Ликованию людей не было конца, они восприняли это событие как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радостный праздник. Родина отметила подвиг космонавта, присвоив ему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звание Героя Советского Союза.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right="3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После полета Юрий Гагарин оказался в центре мирового внимания.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 посетил многие страны, и всюду люди были покорены его обаятельной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улыбкой, умом, простотой.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Проложив в космос дорогу другим, первый космонавт радовался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успехам своих товарищей, мечтал о новых полетах, готовился к ним, окончил Военно-воздушную инженерную академию имени Н. Е. Жуковского.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несчастью, трагическая гибель во время испытания реактивного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самолета оборвала его короткую, яркую жизнь. Но след от неё остался </w:t>
      </w:r>
      <w:r w:rsidRPr="007F42B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навсегда — и на Земле, и в космосе.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моего поколения больше никогда не испытать такой радости и гордости за свою страну. Сейчас наша молодежь  очень мало изучает историю того времени и не ценит того, что было открыто многими великими людьми. По словам многих людей «Был человек, сделал что-то для своей страны, стал великим и умер, и нет теперь человека, разницы не имеет». Я считаю, что это неправильно, если бы не было таких людей как Ю.А.Гагарин мы бы жили совсем в «другом мире».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после этих сочинений, многие открою для себя много нового и проявят интерес к истории и культуре нашей страны!</w:t>
      </w:r>
    </w:p>
    <w:p w:rsidR="00485BE9" w:rsidRPr="007F42BB" w:rsidRDefault="00485BE9" w:rsidP="003B2EA8">
      <w:pPr>
        <w:pageBreakBefore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caps/>
          <w:sz w:val="28"/>
          <w:szCs w:val="28"/>
        </w:rPr>
        <w:t>Номинация: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sz w:val="28"/>
          <w:szCs w:val="28"/>
        </w:rPr>
        <w:t>«Что я знаю о космосе»</w:t>
      </w:r>
    </w:p>
    <w:p w:rsidR="00485BE9" w:rsidRPr="007F42BB" w:rsidRDefault="00485BE9" w:rsidP="007F42B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E9" w:rsidRPr="003B2EA8" w:rsidRDefault="00485BE9" w:rsidP="003B2EA8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A8">
        <w:rPr>
          <w:rFonts w:ascii="Times New Roman" w:hAnsi="Times New Roman" w:cs="Times New Roman"/>
          <w:b/>
          <w:bCs/>
          <w:sz w:val="28"/>
          <w:szCs w:val="28"/>
        </w:rPr>
        <w:t>«Взаимосвязь космоса и живой природы глазами учёных»</w:t>
      </w:r>
    </w:p>
    <w:p w:rsidR="00485BE9" w:rsidRPr="007F42BB" w:rsidRDefault="00485BE9" w:rsidP="003B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Космос - это синоним астрономического определения Вселенной. Выделяют так называемый ближний космос, исследуемый с помощью космических аппаратов и межпланетных станций, и дальний космос - мир звезд и галактик.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Живая природа - это окружающая среда, которая включает в себя, помимо поверхности Земли и ее недр, часть Солнечной системы, которая попадает в сферу деятельности человека, а также материальный мир, созданный человеком.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Благодаря взаимосвязи всего существующего космос оказывает активное влияние на самые различные процессы жизни на Земле.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В.И. Вернадский, говоря о факторах, влияющих на развитие биосферы, указывал среди прочих и космическое влияние. Так, он подчеркивал, что без космических светил, в частности без Солнца, жизнь на Земле не могла бы существовать. Живые организмы трансформируют космическое излучение в земную энергию (тепловую, электрическую, химическую, механическую) в масштабах, определяющих существование биосферы.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На существенную роль космоса в появлении жизни на Земле указывал шведский ученый, Нобелевский лауреат С. Аррениус. По его мнению, занос жизни на Землю из космоса был возможен в виде бактерий благодаря космической пыли и энергии. Не исключал возможности появления жизни на Земле из космоса и В.И. Вернадский.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Влияние космоса на происходящие на Земле процессы (например, Луны на морские приливы и отливы, солнечные затмения) люди подметили еще в древности. Однако многие века связь космоса с Землей осмысливалась чаще на уровне научных гипотез и догадок или вообще вне рамок науки. Во многом это было обусловлено ограниченными возможностями человека, научной базы и имевшегося инструментария. В XX столетии знания о влиянии космоса на Землю существенно пополнились. И в этом есть заслуга и российских ученых, в первую очередь представителей русского космизма - А.Л. Чижевского, Л.Н. Гумилева, В.И. Вернадского и др.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Понять, оценить и выявить масштабы влияния космоса, и прежде всего Солнца, на земную жизнь и ее проявления во многом удалось А.Л. Чижевскому. Об этом красноречиво свидетельствуют названия его работ: "Физические факторы исторического процесса", "Земное эхо солнечных бурь" и т.п.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Ученые давно обратили внимание на проявления активности Солнца (пятна, факелы на его поверхности, протуберанцы). Эта активность в свою очередь оказалась связанной с электромагнитными и другими колебаниями мирового пространства. А.Л. Чижевский, проведя многочисленные научные исследования по астрономии, биологии и истории, пришел к выводу об очень значительном влиянии Солнца и его активности на биологические и социальные процессы на Земле ("Физические факторы исторического процесса").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Смысл его концепции, основанной на богатом фактическом материале, состоял в доказательстве существования космических ритмов и зависимости биологической и общественной жизни на Земле от пульса космоса. Лишь через много лет высказанные АЛ. Чижевским мысли и выводы о влиянии Солнца на земные процессы были подтверждены на практике. Многочисленные наблюдения показали неоспоримую зависимость массовых всплесков нервно-психических и сердечнососудистых заболеваний у людей при периодических циклах активности Солнца. Прогнозы так называемых "неблагоприятных дней" для здоровья - обычное дело в наши дни.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Интересна мысль Чижевского о том, что магнитные возмущения на Солнце в силу единства Космоса могут серьезно сказываться на проблеме здоровья руководителей государств. Ведь во главе большинства правительств многих стран стоят немолодые люди. Происходящие на Земле и в космосе ритмы, конечно же, влияют и на их здоровье и самочувствие. Особенно это опасно в условиях тоталитарных, диктаторских режимов. Особое место занимает утверждение Чижевского о том, что Солнце существенно влияет не только на биологические, но и социальные процессы на Земле. Социальные конфликты (войны, бунты, революции), по убеждению А.Л. Чижевского, во многом предопределяются поведением и активностью нашего светила. По его подсчетам, во время минимальной солнечной активности происходит минимум массовых активных социальных проявлений в обществе (примерно 5%). Во время же пика активности Солнца их число достигает 60%.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Многие идеи А.Л. Чижевского нашли свое применение в области космических и биологических наук. Они подтверждают неразрывное единство человека и космоса, указывают на их тесное взаимовлияние.</w:t>
      </w:r>
    </w:p>
    <w:p w:rsidR="00485BE9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Весьма оригинальными были космические идеи первого представителя русского космизма Н.Ф. Федорова. Он возлагал большие надежды на будущее развитие науки. Именно она, по мнению Н.Ф. Федорова, поможет человеку продлить его жизнь, а в перспективе сделать бессмертным. Расселение людей на другие планеты из-за большого скопления станет необходимой реальностью. Космос для Федорова - активное поприще человеческой деятельности.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 середине XIX в. он предлагал свой вариант перемещения людей в космическом пространстве. По мнению мыслителя, для этого надо будет овладеть электромагнитной энергией земного шара, что позволит регулировать его движение в мировом пространстве и превратит Землю в космический корабль («земноход») для полетов в космос. В перспективе, по замыслам Федорова, человек объединит все миры и станет «планетоводом». В этом особенно тесно проявится единство человека и космоса.</w:t>
      </w:r>
    </w:p>
    <w:p w:rsidR="00485BE9" w:rsidRPr="007F42BB" w:rsidRDefault="00485BE9" w:rsidP="007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3B2EA8" w:rsidRDefault="00485BE9" w:rsidP="003B2EA8">
      <w:pPr>
        <w:pageBreakBefore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A8">
        <w:rPr>
          <w:rFonts w:ascii="Times New Roman" w:hAnsi="Times New Roman" w:cs="Times New Roman"/>
          <w:b/>
          <w:bCs/>
          <w:sz w:val="28"/>
          <w:szCs w:val="28"/>
        </w:rPr>
        <w:t>«К.Э. Циолковский и его предвидение будущего землян.»</w:t>
      </w:r>
    </w:p>
    <w:p w:rsidR="00485BE9" w:rsidRPr="007F42BB" w:rsidRDefault="00485BE9" w:rsidP="003B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Гениальный ученый в области ракетостроения К.Э. Циолковский развивал идеи о расселении людей на другие планеты. Ему принадлежит также ряд оригинальных философских идей. Жизнь, по Циолковскому, вечна. "После каждой смерти получается одно и то же - рассеяние... Мы всегда жили и всегда будем жить, но каждый раз в новой форме и, разумеется, без памяти о прошлом... Кусочек материи подвержен бесчисленному ряду жизней, хотя и разделенных громадными промежутками времени..." В этом мыслитель весьма близок к индусским учениям о переселении душ, а также к Демокриту.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На основании диалектической в своей основе идеи о всеобщей жизни, везде и всегда существующей посредством перемещающихся и вечно живых атомов, Циолковский пытался построить целостный каркас "космической философии".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Ученый полагал, что жизнь и разум на Земле не являются единственными во Вселенной. Правда, в качестве доказательства он использовал лишь утверждение о том, что Вселенная безгранична, и считал это вполне достаточным. Иначе, "какой бы смысл имела Вселенная, если бы не была заполнена органическим, разумным, чувствующим миром?". На основании сравнительной молодости Земли им делается вывод о том, что на других "старших планетах жизнь гораздо более совершенна". Более того, она активно влияет на другие уровни жизни, включая земную.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В своей философской этике Циолковский сугубо рационалистичен и последователен. 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Нравственная, космическая задача Земли - внести свой вклад в совершенствование космоса. Оправдать свое высокое предназначение в деле совершенствования мира земляне могут, лишь покинув Землю и выйдя в космос. Поэтому Циолковский видит свою личную задачу в помощи землянам по организации переселения на другие планеты и расселения их по всей Вселенной. Он подчеркивал, что суть его космической философии заключается "в переселении с Земли и в заселении Космоса". Именно поэтому изобретение ракеты для Циолковского было отнюдь не самоцелью (как полагают некоторые, видя в нем лишь ученого-ракетостроителя), а методом проникновения в глубины космоса.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Ученый полагал, что многие миллионы лет постепенно совершенствуют природу человека и его общественную организацию. В ходе эволюции человеческий организм претерпит существенные изменения, которые превратят человека, по существу, в разумное "животное-растение", искусственно перерабатывающее солнечную энергию. Тем самым будет достигнут полный простор для его воли и независимости от среды обитания. В конце концов, человечество сможет эксплуатировать все околосолнечное пространство и солнечную энергию. А со временем земное население расселится по всему околосолнечному пространству.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Идеи К.Э. Циолковского о единстве разнообразных миров космоса, его постоянном совершенствовании, в том числе и самого человека, о выходе человечества в космос заключают в себе важный мировоззренческий и гуманистический смысл.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Таким образом, в этих реакциях оксид азота ведет себя, как катализатор, он не исчезает в реакциях, приводящих к уничтожению озона, и препятствует его накоплению. Для поддержания естественного равновесия достаточно, чтобы концентрация оксида азота составляла всего 0,1% концентрации озона.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Но оксид азота интенсивно образуется в области высокочастотного разряда, и заманчивый на первый взгляд проект создания плазменных зеркал оказывается экологически опасным и чреватым катастрофической деградацией озонного слоя.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Этой же опасностью грозит и еще один вариант применения сфокусированных пучков излучения: прямая передача энергии с Земли на борт космического аппарата или наоборот - с орбитальной солнечной электростанции на Землю. Выгоды он сулит немалые: появится возможность использовать уникальные условия космоса - невесомость и вакуум для производства сверхчистых материалов и биологических препаратов и получения энергии. Но что станет с озонным слоем и ионосферой при его реализации? И не лучше ли будет энергию, полученную в космосе, там же в космосе и использовать, не подвергая опасности "озонный щит"? Все это, естественно, требует тщательного анализа и элементарной проверки, без чего приступать к осуществлению подобных проектов было бы опрометчиво.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Обратимся снова к естественной невозмущенной ионосфере. Разумеется, мы благодарны ей за возможность дальней радиосвязи, но главное ее значение для нас, землян, в другом. Возникнув под действием ионизирующих излучений на верхнюю атмосферу, она сама же и задерживает большую их часть. 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Как уже отмечалось выше, на ионосферу может быть оказано и внешнее воздействие. А могут ли запуски больших ракет влиять на погоду, ведь и в приземном слое атмосфера взаимодействует с продуктами сгорания и вслед за запусками отмечается смена погоды? Однозначного ответа пока нет, но предполагается, что запуски крупных ракет стимулируют рост циклической активности: атмосферное давление в приземном слое падает, усиливаются осадки, возникают сильные ветры.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Если раны, нанесенные атмосфере и ионосфере, рано или поздно так или иначе залечиваются, то загрязнение околоземного пространства обломками космических аппаратов может перерасти в серьезную проблему. Космическое пространство и раньше не было абсолютно пустым и чистым. Его заполняют материальные тела различных размеров и мельчайшая космическая пыль, а между орбитами Марса и Юпитера вращается множество малых планет - астероидов. Так как орбиты космических аппаратов (а их вращалось вокруг Земли около 7000 к 1989 г.) занимают меньший объем пространства, чем орбиты астероидов, вероятность образования и дробления обломков космических аппаратов гораздо больше, чем в поясе астероидов.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Средний срок службы спутника - около 10 лет. Единственную опасность для него пока представляют метеориты. И хотя она, судя по опыту, накопленному космонавтикой, очень мала (все спутники имеют метеорную защиту), в скором будущем космические аппараты придется защищать уже от наиболее опасных обломков искусственного происхождения.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Есть и еще повод для беспокойства. На некоторых космических аппаратах стоят ядерные силовые установки. При их падении предусматривается отделение блока, содержащего обогащенный уран, и выведение его на удаленную орбиту, но бывали случаи отказов и загрязненные обломки выпадали на Землю.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Ясно, что с «космическим мусором» нужно что-то делать. Для начала, возможно, следует сократить запуск спутников, одновременно их срок службы, использовать возвращаемые элементы ракетоносителей и корабли типа «Шатл». Наиболее эффективной была радикальная уборка мусора в космосе, освобождающая околоземное пространство от мертвых аппаратов и их частей, так как даже при полном прекращении запусков число обломков все равно будет увеличиваться.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Сегодня уже возникают и практические проблемы влияния человека на космос. Так, в связи с регулярными космическими полетами есть вероятность непреднамеренного заноса в космос, в частности на другие планеты, живых организмов. Ряд земных бактерий способны подолгу выдерживать самые экстремальные температурные, радиационные и иные условия существования. Температурная амплитуда существования у некоторых видов одноклеточных достигает 600 градусов. Как они себя поведут в иной неземной среде - предсказать невозможно.</w:t>
      </w:r>
    </w:p>
    <w:p w:rsidR="00485BE9" w:rsidRPr="007F42BB" w:rsidRDefault="00485BE9" w:rsidP="004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В настоящее время человек начинает активно использовать космос для решения конкретных технологических задач, будь то выращивание редких кристаллов, сварка и другие работы. И уже давно получили признание космические спутники как средства сбора и передачи разнообразной информации. </w:t>
      </w:r>
    </w:p>
    <w:p w:rsidR="00485BE9" w:rsidRPr="003B2EA8" w:rsidRDefault="00485BE9" w:rsidP="003B2EA8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A8">
        <w:rPr>
          <w:rFonts w:ascii="Times New Roman" w:hAnsi="Times New Roman" w:cs="Times New Roman"/>
          <w:b/>
          <w:bCs/>
          <w:sz w:val="28"/>
          <w:szCs w:val="28"/>
        </w:rPr>
        <w:t>« О братьях меньших - исследователях космоса»</w:t>
      </w:r>
    </w:p>
    <w:p w:rsidR="00485BE9" w:rsidRPr="007F42BB" w:rsidRDefault="00485BE9" w:rsidP="007F4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E9" w:rsidRPr="007F42BB" w:rsidRDefault="00485BE9" w:rsidP="003B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2011 год в России объявлен годом Космонавтики. Все знают про первого человека попавшего на орбиту земли, но ведь перед ним были пробные полеты. 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Недавно с младшей сестренкой смотрели мультфильм про Белку и Стрелку, очень заинтересовали кадры выхода отважных собак на стартовую площадку и проходили мимо бюстов собак не вернувшихся из космоса. Значит и они не первые?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Все мы знаем про Белку и Стрелку, но и они были не первыми посетителями космоса. Поэтому я решила узнать кто является первыми героями земли вышедшими за пределы атмосферы.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Оказывается в начале освоения космоса слишком велик был риск. Поэтому в пробные полеты вместо человека отправлялись собаки. Критерии, по которым отбирались животные, были очень строгими. Выбирались молодые животные возрастом до 6 лет, небольшого размера, весом 5-6 кг. От них также требовалось хорошее здоровье и устойчивость к неблагоприятным условиям окружающей среды. Кроме физических параметров много внимания уделялось характеру. Замкнутые, угрюмые и агрессивные животные сразу отсеивались. Будущие космонавты должны были обладать хорошим умственным потенциалом. Также при отборе будущих космонавтов предпочтение отдавалось собачкам со светлым окрасом. Их было лучше видно на экране телевизора.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Так же предпочтение отдавалось  дворнягам, так как считалось что они лучше переносили изменения своего окружения.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Состояние животного при проведении эксперимента контролировалось. Датчики для записи физиологических функций (давление, пульс, частота дыхания, биотоки сердца, мозга, мышц и др.) сначала вживляли, потом научились наклеивать. Чтобы измерять кровяное давление, требовалась хирургическая операция: хирург делал два надреза на шее, вычленял участок сонной артерии, выводил его наружу и обшивал лоскутом собачьей кожи. Получалась петелька, на которую можно было надеть манжетку прибора.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Собаки проходили различные специальные тренировки: вращение на центрифуге, испытание на вибростенде, катапультирование. В заключение проводился комплексный физиологический эксперимент: собаки в течении длительного времени находились в закрытой герметичной капсуле, подвергаясь тем воздействиям, которые их ожидали в полете. Для этих тренировок Королев прислал в институт штатный ракетный контейнер, чтобы собаки привыкали к «реальной обстановке». Он придавал очень большое значение этим исследованиям и лично присутствовал на первом пуске с собаками Цыганом и Дезиком 22 июля 1951 года.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Волнение за исход первого собачьего полета выходило за всякие пределы. Когда люди увидели, что парашют раскрылся и капсула с собаками опускается, все — кто на машинах, кто пешком — помчались к месту приземления, несмотря на строжайшее предписание оставаться на месте. В. И. Попов и А. Д. Серяпин, готовившие Цыгана и Дезика, открыли капсулу, и по толпе встречающих пронесся вздох облегчения: «Живые!» Собаки радовались возвращению, прыгали вокруг «своих», ласкались, а на остальных не обращали ни малейшего внимания. Их тщательно обследовали и не выявили никаких физиологических отклонений, только у Цыгана была небольшая травма.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Дезик погиб через неделю, 29 июля, во время своего второго полета вместе со своей напарницей Лисой: не ввелась парашютная система, и контейнер разбился о Землю. После этого Благонравов приказал Цыгана в полет больше не пускать и взял к себе домой, где Цыган и дожил до старости.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Одной собаке довелось слетать совершенно неподготовленной. Когда к полету готовились Непутевый и Рожок, досконально обследованный медициной и хорошо подготовленный Рожок сбежал. А ракета уже стояла на столе. Что было делать? Королеву сказать не решились, поймали возле столовой подходящего бродячего пёсика, назвали ЗИБ («Запасной Исчезнувшего Бобика»), и отправили в полет без обследования и подготовки. Все закончилось благополучно, а Королев, узнав о подмене, сказал: «Да, на наших кораблях скоро будут летать по профсоюзным путевкам — на отдых!»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Всего с июля 1951 по сентябрь 1960 года было выполнено двадцать девять летных экспериментов. В некоторых случаях собаки летали в негерметизированной кабине в специально изготовленных скафандрах. Пятнадцать собак выполнили по два и больше полетов. Восемнадцать собак погибли.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Для первого космического полета были отобраны три собаки: Альбина, Лайка и Муха. Альбина уже дважды побывала в ракетном полете, и у нее были забавные веселые щенята. В полет её решили больше не пускать, но она оставалась под наблюдением. «Первым пилотом» назначили Лайку, Альбину «дублером», а Муха была «технологическим» членом собачьего экипажа: на ней испытывали измерительную аппаратуру и средства жизнеобеспечения. Лайке было два года, она была спокойной, послушной и ласковой собакой.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И вот 3 ноября 1957 года был запущен второй советский искусственный спутник Земли. На его борту находился первый космический путешественник — собака Лайка.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В кабине были созданы условия для нормального существования подопытного животного: приспособление для кормления, система терморегулирования и регенерации воздуха. Здесь же размещалась аппаратура для регистрации пульса, дыхания, кровяного давления и биопотенциалов сердца, телевизионная система для наблюдения за поведением собаки. Работа аппаратуры и запас пищи были рассчитаны на семь суток, медицинская информация поступала по телеметрии в течение четырех, а спутник летал до 14 апреля 1958 года и сделал 2570 витков вокруг Земли….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Скорее всего, Лайка погибла от перегрева. Английское общество защиты животных направило Хрущеву протест против жестокого обращения с животными. Особенно тяжело было тем людям, которые готовили Лайку к полету, кормили, играли с ней, прогуливали… Собака любила их и безоговорочно им доверяла — а они отправили её на мучительную смерть. Что поделаешь — сажать космические аппараты на Землю тогда ещё не умели.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Оставалось утешаться тем, что полученные медико-биологические данные дали бесценный материал для подготовки организма человека к космическому полету. Автоматические аппараты, на которых отрабатывались системы пилотируемого корабля «Восток», в прессе назывались «корабли-спутники». Во всех пусках кроме первого участвовали собаки.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При запуске 28 июля 1960 года произошла авария первой ступени ракеты-носителя, собаки Чайка и Лисичка погибли. На втором корабле-спутнике 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>(19 августа 1960 года)</w:t>
      </w:r>
      <w:r w:rsidRPr="007F42BB">
        <w:rPr>
          <w:rFonts w:ascii="Times New Roman" w:hAnsi="Times New Roman" w:cs="Times New Roman"/>
          <w:sz w:val="28"/>
          <w:szCs w:val="28"/>
        </w:rPr>
        <w:t xml:space="preserve"> летали собаки Белка и Стрелка. После суточного полета они были благополучно возвращены на Землю в катапультируемой капсуле и стали мировыми знаменитостями. Потом они спокойно и в свое удовольствие жили в вольере. Один из щенков Стрелки, Пушок, совершил путешествие через океан — его отправили жене президента Кеннеди Жаклин по её просьбе.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Запуск третьего корабля-спутника с собаками Пчелкой и Мушкой 1 декабря 1960 года был успешным, однако из-за неполадок в системе управления корабль спускался по нерасчетной траектории в акваторию Японского моря. В газетах писали, что корабль прекратил свое существование при входе в плотные слои атмосферы. На самом деле его подорвали, чтобы он не угодил на чужую территорию.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Самым примечательным с «собачьей» точки зрения был пятый пуск 22 декабря 1960 года. Произошел отказ двигателя третьей ступени. Автоматика в соответствии с заложенной в ней программой отделила спускаемый аппарат от ступени, и он приземлился где-то в Якутии. Поиски продолжались четыре дня. Собаки Шутка и Комета на сорокаградусном морозе должны были неминуемо замерзнуть в своем контейнере. Но на их счастье, отказала ещё и катапульта, они остались в спускаемом аппарате, и это спасло им жизнь. Однако, поскольку об аварийных пусках не сообщалось, знаменитыми они не стали и в историю космонавтики не вошли.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z w:val="28"/>
          <w:szCs w:val="28"/>
        </w:rPr>
        <w:t>Последние «собаконавты» Ветерок и Уголек</w:t>
      </w:r>
      <w:r w:rsidRPr="007F42BB">
        <w:rPr>
          <w:rFonts w:ascii="Times New Roman" w:hAnsi="Times New Roman" w:cs="Times New Roman"/>
          <w:sz w:val="28"/>
          <w:szCs w:val="28"/>
        </w:rPr>
        <w:t xml:space="preserve"> стартовали на корабле «Восход» 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>22 февраля 1966 года.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 это время на кораблях типа «Восход» планировалась большая исследовательская программа с длительными полетами (серия из пяти кораблей). Разведку боем, как и раньше, возложили на собак. Ветерок и Уголек летали двадцать двое суток, благополучно приземлились, остались живы и были «в удовлетворительном состоянии». В печати было объявлено, что запущен биоспутник под индексом «Космос-110». А программу вскоре закрыли…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«Павловским» собакам, честно и верно служившим науке, под Ленинградом поставили памятник. «Космические» и «ракетные» собаки, проложившие человеку дорогу в космос, не меньше заслуживают памятника, но пока памятник им не поставили.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Собак отправляли в космос для испытания чтобы выяснить какие последствия могут проявиться для человека, почему именно собак потому что они хорошо выносят высоту, перегрузку, и прочие факторы, тяжелее всего приучить их нахождению в капсюле, по нашему мнению было правильно отправив первыми животных, но не с такими ужасными условиями, например как поступили с Лайкой, можно было бы создать более эффективные способы и условия всё таки животные это часть нашего живого мира, и нужно иметь уважение к ним. Смерть Лайки была трагедией, но ее можно было бы избежать, ученые хоть и заметили недочеты этого летательного аппарата, но на исправление уже не было времени, потому что СССР хотело выйти первыми на орбиту земли и это произошло в день 40 - летия октябрьской революции, хотя для многих людей оставалось это неизвестным, про полет Лайки говорили еще несколько дней и когда стало известно про смерть несчастной собачки, женщины из штата Миссисипи вышли на улицы в защиту несчастных животных, но предложили они 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>в замен несчастных собак</w:t>
      </w:r>
      <w:r w:rsidRPr="007F42BB">
        <w:rPr>
          <w:rFonts w:ascii="Times New Roman" w:hAnsi="Times New Roman" w:cs="Times New Roman"/>
          <w:sz w:val="28"/>
          <w:szCs w:val="28"/>
        </w:rPr>
        <w:t xml:space="preserve">, 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>посылать негров</w:t>
      </w:r>
      <w:r w:rsidRPr="007F42BB">
        <w:rPr>
          <w:rFonts w:ascii="Times New Roman" w:hAnsi="Times New Roman" w:cs="Times New Roman"/>
          <w:sz w:val="28"/>
          <w:szCs w:val="28"/>
        </w:rPr>
        <w:t>. Это, по их мнению, гораздо гуманней.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Освоение нового и неизвестного не может быть без жертв, но все же и эти жертвы можно свести к минимуму. Мы все время спешили и порой не замечали потерь. Важен был только результат. 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>Правильно ли это? Каждый  должен решить для себя сам.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и использованных источников: </w:t>
      </w:r>
    </w:p>
    <w:p w:rsidR="00485BE9" w:rsidRPr="007F42BB" w:rsidRDefault="00485BE9" w:rsidP="007F42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 xml:space="preserve">Интервью с  Игорем Балаховским, доктором  медицинских наук, бывшим старший научный сотрудник ГосНИИ авиационной и космической медицины Мин-обороны. </w:t>
      </w:r>
    </w:p>
    <w:p w:rsidR="00485BE9" w:rsidRPr="007F42BB" w:rsidRDefault="00485BE9" w:rsidP="007F42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Используя ресурсы:</w:t>
      </w:r>
    </w:p>
    <w:p w:rsidR="00485BE9" w:rsidRPr="007F42BB" w:rsidRDefault="00485BE9" w:rsidP="007F42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  <w:lang w:val="en-US"/>
        </w:rPr>
        <w:t>www/54 djgs/ru</w:t>
      </w:r>
    </w:p>
    <w:p w:rsidR="00485BE9" w:rsidRPr="007F42BB" w:rsidRDefault="00485BE9" w:rsidP="007F42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42BB">
        <w:rPr>
          <w:rFonts w:ascii="Times New Roman" w:hAnsi="Times New Roman" w:cs="Times New Roman"/>
          <w:sz w:val="28"/>
          <w:szCs w:val="28"/>
        </w:rPr>
        <w:t xml:space="preserve">/ </w:t>
      </w:r>
      <w:r w:rsidRPr="007F42BB">
        <w:rPr>
          <w:rFonts w:ascii="Times New Roman" w:hAnsi="Times New Roman" w:cs="Times New Roman"/>
          <w:sz w:val="28"/>
          <w:szCs w:val="28"/>
          <w:lang w:val="en-US"/>
        </w:rPr>
        <w:t>websib</w:t>
      </w:r>
      <w:r w:rsidRPr="007F42BB">
        <w:rPr>
          <w:rFonts w:ascii="Times New Roman" w:hAnsi="Times New Roman" w:cs="Times New Roman"/>
          <w:sz w:val="28"/>
          <w:szCs w:val="28"/>
        </w:rPr>
        <w:t>/</w:t>
      </w:r>
      <w:r w:rsidRPr="007F42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42BB">
        <w:rPr>
          <w:rFonts w:ascii="Times New Roman" w:hAnsi="Times New Roman" w:cs="Times New Roman"/>
          <w:sz w:val="28"/>
          <w:szCs w:val="28"/>
        </w:rPr>
        <w:t xml:space="preserve"> Вячеслав Федоров «Собачий космос»</w:t>
      </w:r>
    </w:p>
    <w:p w:rsidR="00485BE9" w:rsidRPr="007F42BB" w:rsidRDefault="00485BE9" w:rsidP="007F42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sz w:val="28"/>
          <w:szCs w:val="28"/>
        </w:rPr>
        <w:t>Форум братьев Запашных «Легендарные четвероногие друзья»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7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E35724" w:rsidRDefault="00485BE9" w:rsidP="00915EDF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7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57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направлениях использования космоса человекам»</w:t>
      </w:r>
    </w:p>
    <w:p w:rsidR="00485BE9" w:rsidRPr="007F42BB" w:rsidRDefault="00485BE9" w:rsidP="007F4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E9" w:rsidRPr="007F42BB" w:rsidRDefault="00485BE9" w:rsidP="00915EDF">
      <w:pPr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Звездное небо - небольшая часть безграничного космоса. Земляне всех </w:t>
      </w:r>
      <w:r w:rsidRPr="007F42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поколений всегда смотрели на него с незаурядным любопытством и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тревогой. А что там дальше? Где-то ли еще есть существа, похожие на нас?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Чего ожидать от космоса - добра или зла? Поднимаешь глаза, и видишь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прекрасное небо, огромные звезды, луну. Все кажется таким близким и очень загадочным. Но, на самом деле, каждая звезда и каждая планета очень далеки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нашей земли. Мы видим только яркое отражение, которое и вызывает в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наших душах истинный восторг и интерес.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Покоряя космос человек, достигает своих вершин возможностей. И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действительно, все просто прекрасно и великолепно. Космос может стать уникальной возможностью в полной мере изменить существование нашей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жизни. Возможно, найдется еще одна планета, которая будет подобна нашей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земле, именно это и позволит сделать первое переселение и освоить новый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мир с новыми возможностями.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Лишь в 60-х годах 20 столетия человек впервые преодолел земное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притяжение и предпринял первые шаги в космосе. Что же такое космос? Это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 бесконечное пространство, которое окружает нашу Землю.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Человек впервые побывал в открытом космосе в далеком 1965 году.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Советский космонавт Алексей Леонов не побоялся покинуть просторы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космического корабля и отправиться на легкую прогулку в неизвестность. </w:t>
      </w:r>
      <w:r w:rsidRPr="007F42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Вот это поступок, который в действительности заслуживает поощрения, ведь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 вам не сборка кухонной мебели, не решение задачек и даже не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строительство, это подвиг, который смог бы совершить не каждый.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Космос - глобальная среда, которая является общей для всего человечества. Потому его мирное освоение считается глобальной проблемой. Сегодня уже сформировались два направления использования космоса для потребностей человека: космическое производство и космическое землеведение.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Космическое производство - это создание новых видов материалов, </w:t>
      </w:r>
      <w:r w:rsidRPr="007F42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источников энергии, двигателей для космических исследований,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космических технологий для получения новых сплавов, оптического стекла, полупроводниковых материалов, медицинских препаратов, выращивания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кристаллов, проведения сварочных, монтажных работ.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Космическое землеведение - это изучение из космоса планеты Земля и всех </w:t>
      </w:r>
      <w:r w:rsidRPr="007F42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ее сфер. Основная цель космического землеведения - познание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закономерностей космической оболочки, изучения природных ресурсов для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их оптимального использования, охрана окружающей среды, обеспечения </w:t>
      </w:r>
      <w:r w:rsidRPr="007F42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прогнозов погоды и исследования других явлений. Космическое </w:t>
      </w:r>
      <w:r w:rsidRPr="007F42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землеведение развивается с начала 60-х годов после запуска первых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советских и американских искусственных спутников Земли, а затем и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космических кораблей.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Первые космические снимки были сделаны в 1961 г. Германом Титовым.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Одновременно началось визуальное наблюдение земной поверхности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экипажами космических кораблей. Особенное значение для космического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землеведения имеют специфические особенности космической съемки.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Обычно съемка осуществляется из высоты 250 - 500 км. и смута обзора превышает 1 тыс. км. За 5 минут из орбитальной станции можно снять на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пленку территорию площадью около 1 млн. км. 2, это по силам работе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самолета за двухгодичный период. Разве не удивительно, что космонавты в иллюминатор видят всю Европу: от Пиренеев к Англии, слева - Балтийское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море, а справа - Черное. Видно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весь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Днепр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истока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устью</w:t>
      </w:r>
      <w:r w:rsidRPr="000703B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Мировая практика уже имеет много примеров использования космоса. Ярче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всего это проявляется в прогнозах погоды и расширении возможностей телевидения и связи. Лишь три спутника, размещенных соответствующим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образом, дают возможность каждому жителю Земли в любое время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соединиться с какой угодно точкой на любом континенте независимо от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часового пояса. Это свидетельствует, что сам процесс освоения космоса способствует усилению глобализации в современном мире.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космос идет негласная война среди двух достаточно значимых стран и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каждый руководитель понимает, что освоение космоса - это будущее, а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будущее непременно стоит изучать. Кроме того, есть надежды, что многие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планеты хоть и не приспособлены к жизни, тем не менее, могут подарить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огромное количество природных ресурсов, что сделает определенное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государство действительно стабильным и процветающим.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космические государства имеют намного лучшие условия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своего развития, в частности для создания новых энергетических систем на базе космических солнечных электростанций (КСЕС). Такие станции целесообразно размещать на экваториальной орбите, где угловая скорость оборота космического объекта равняется угловой скорости оборота Земли,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которая дает возможность зафиксировать объект над определенной точкой </w:t>
      </w:r>
      <w:r w:rsidRPr="007F42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экватора и наблюдать за ним как за неподвижным. Высота размещения КСЕС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должна составлять 36 тыс. км., поскольку эффективность генерации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солнечной энергии на этой высоте в десять раз большая, чем на поверхности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Земли. Передача энергии на Землю из такой станции возможна в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сверхвысокочастотном диапазоне с помощью лазеров. Для этого понадобятся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солнечные панели площадью 50 км квадратных и весом почти 50 тыс. тонн. </w:t>
      </w:r>
      <w:r w:rsidRPr="007F42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доставки такой станции на соответствующую орбиту нужны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ракетоносители чрезвычайно большой мощности. Однако возможности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космической гелиоэнергетики практически неисчерпаемы, к тому же она абсолютно экологически чистая.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Страны, территория которых протягивается за полярный круг, сталкиваются со многими экономическими и социальными проблемами в период полярной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ночи. Тяжело жить и работать в условиях искусственного освещения даже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днем. Разработан проект, реализация которого даст возможность направить </w:t>
      </w:r>
      <w:r w:rsidRPr="007F42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 космоса на территорию, где господствует ночь, солнечное освещение. Для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этого на космическом корабле нужно «подвесить» несколько гигантских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зеркал, которые будут «ловить» солнечный свет и направлять его на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определенную территорию.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Человечество постоянно находится в интенсивной борьбе с освоением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космоса, именно по этой причине происходит постоянное развитие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практически всех областей существования, кто знает, где таится загадка интенсивного покорения пространства.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Космос имеет свою особенность - он далек и он, безусловно, загадочен. </w:t>
      </w:r>
      <w:r w:rsidRPr="007F4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Наше сознание позволяет нам приоткрыть завесу таинственности </w:t>
      </w:r>
      <w:r w:rsidRPr="007F4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пространства только в своих иллюзиях, а как хотелось бы полететь туда, где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ново, все иначе, все имеет, совершено другие очертания...</w:t>
      </w:r>
    </w:p>
    <w:p w:rsidR="00485BE9" w:rsidRPr="007F42BB" w:rsidRDefault="00485BE9" w:rsidP="007F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E73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и использованных источников: </w:t>
      </w:r>
    </w:p>
    <w:p w:rsidR="00485BE9" w:rsidRDefault="00485BE9" w:rsidP="00E73A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Андуевский В.С., Лесков Л.В. .Куда идет советская космонавтика? – М.; Знание, 1990 (серия «Космонавтика, астрономия»).</w:t>
      </w:r>
    </w:p>
    <w:p w:rsidR="00485BE9" w:rsidRDefault="00485BE9" w:rsidP="00E73A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Бурдаков В.П. Электроэнергия из космоса. – М. Энергоиздат 1991.</w:t>
      </w:r>
    </w:p>
    <w:p w:rsidR="00485BE9" w:rsidRPr="00E73AE7" w:rsidRDefault="00485BE9" w:rsidP="00E73A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Ванке В.А.. ЛесковЛ.В., Лукянов А.В. Космические энергостанции.-; Машиностроение, 1997</w:t>
      </w:r>
    </w:p>
    <w:p w:rsidR="00485BE9" w:rsidRPr="00E35724" w:rsidRDefault="00485BE9" w:rsidP="00915EDF">
      <w:pPr>
        <w:pageBreakBefore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357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572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Черные дыры – гравитационная бездна, или коридоры во времени и пространстве?»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746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85BE9" w:rsidRPr="007F42BB" w:rsidRDefault="00485BE9" w:rsidP="00915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Чёрная дыра -это космический объект, область пространства-времени,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гравитационное поле которой такое сильное, что даже свет и вещество не могут преодолеть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её притяжение и вырваться наружу. Кроме того, сила притяжения такого объекта настолько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велика, что начинает искривлять пространство и время (время тоже является материей)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возле себя, постепенно поглощая их. Чёрные дыры бывают разных видов - массивные, супермассивные, заряженные, бинарные. Образуются они в результате гибели сверхмассивных звёзд - ядро звезды вырождается, топливо водорода и гелия полностью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расходуется, в результате чего происходит отделение внешних оболочек с колоссальным уплотнением вещества </w:t>
      </w:r>
      <w:r w:rsidRPr="007F42B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ядре и сжатием его объёма под действием собственных сил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гравитации. Плотность вещества в чёрной дыре стремится к бесконечности, а объём - к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нулю. То есть, в ней сосредоточена огромная масса и плотность вещества, сжатого в очень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маленьком объёме. Любое вещество или объект - комета, астероид, звезда, планета, даже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свет, приблизившись на определённое расстояние (его называют гравитационный радиус) к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чёрной дыре, начинает ею притягиваться - спирально закручиваться, разрываться,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сжиматься в объёме. Затем - падение в чёрную дыру- называется «Уход за горизонт событий». Например, если нашу Землю сжать в маленький шарик диаметром 0,9 см, при 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этом оставив всю её массу, которая имеется, её плотность составляла бы свыше 10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30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кг/см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3</w:t>
      </w:r>
      <w:r w:rsidRPr="007F42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на 13 порядков больше плотности атомного ядра, планета превратилась бы в чёрную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дыру и начала поглощать (притягивать к себе) ближайшие объекты - Луну, Марс, и даже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Солнце, а затем и ближайшие планетарные системы вместе со звёздами. Расположены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чёрные дыры в космосе чаще всего там, где наибольшее скопление звёзд - это центры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галактик, особенно спирально закрученных. Центром нашей галактики «Млечный путь» так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же является огромная сверхмассивная чёрная дыра, из-за притяжения которой галактика и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имеет закрученную форму. Но гибель человечеству от неё не грозит - если наша планета и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долетит до гравитационного радиуса чёрной дыры, она уже будет безжизненной - за такое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долгое время Солнце давно израсходует свой топливный запас и перестанет являться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несущей жизнь звездой - превратится в «белого карлика».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1967 году советские ученые Я.Б.Зельдович и И.Д.Новиков и в 1971-м англичанин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С.Хокинг высказали идею о существовании чёрных дыр сверхмалых, микроскопических размеров, проходящих сквозь Землю. Согласно этой теории, они имеют размеры в миллиарды раз меньшие, чем ядра атомов. Конечно, их разрушающая сила несравнима с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огромными объектами в центрах галактик. Она не может нанести ущерба Земле и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находящимся на ней объектам, но на небольшом расстоянии даже такие маленькие объекты способны поднять в некоторых случаях цунами или навредить аэро - транспорту, вывести из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нормального состояния приборы, из-за чего корабль или вертолёт собьется с курса. Пример - </w:t>
      </w:r>
      <w:r w:rsidRPr="007F42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Бермуды и другие аномальные места на Земле. Такая чёрная дыра будет действовать на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корабли, самолеты, здания как гравитационный снаряд. Она может ударить по самолету под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любым углом к направлению его движения, скорость самолета от удара может резко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увеличиться, и он даже может быть отброшен назад.</w:t>
      </w:r>
    </w:p>
    <w:p w:rsidR="00485BE9" w:rsidRPr="007F42BB" w:rsidRDefault="00485BE9" w:rsidP="007F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Интересным представляется ответ на вопрос: </w:t>
      </w:r>
      <w:r w:rsidRPr="007F42BB">
        <w:rPr>
          <w:rFonts w:ascii="Times New Roman" w:hAnsi="Times New Roman" w:cs="Times New Roman"/>
          <w:spacing w:val="3"/>
          <w:sz w:val="28"/>
          <w:szCs w:val="28"/>
        </w:rPr>
        <w:t>«Что почувствовали бы космонавты, если бы их космический корабль попал в чёрную дыру?»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реальности проверить это на сегодняшний день невозможно - до ближайших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чёрных дыр лететь со скоростью света сотни тысяч или миллионов лет. Но если дать волю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воображению и изучить немного физики, кое-что всё же предположить возможно. </w:t>
      </w:r>
      <w:r w:rsidRPr="007F42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Границу черной дыры называют горизонтом событий. Из этой границы не выходят к </w:t>
      </w:r>
      <w:r w:rsidRPr="007F42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внешнему наблюдателю никакие сигналы, которые могли бы сообщить сведения о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происходящих внутри событиях. О том, что происходит внутри черной дыры, внешний </w:t>
      </w:r>
      <w:r w:rsidRPr="007F42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наблюдатель никогда ничего не узнает. Вблизи черной дыры необычно велики силы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тяготения, а в сильном поле тяготения меняются геометрические свойства пространства и замедляется течение времени. Около горизонта событий кривизна пространства становится очень сильной. Чтобы представить себе характер этого искривления, учёные заменяют в </w:t>
      </w:r>
      <w:r w:rsidRPr="007F4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рассуждениях трехмерное пространство двумерной плоскостью (третье измерение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убирается) - будет легче изобразить ее искривление. Пустое пространство изображается плоскостью. Если теперь поместить в это пространство тяготеющий шар, то вокруг него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пространство слегка искривится - прогнется. Примерно так же, как если бы на надувной </w:t>
      </w:r>
      <w:r w:rsidRPr="007F42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батут положить тяжёлую гирю - батут под гирей и в некотором расстоянии от неё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прогибается от тяжести гири. Примерно то же, происходит со временем и пространством.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Представим себе, что шар сжимается и его поле тяготения увеличивается. Перпендикулярно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пространству отложена координата времени, как его измеряет наблюдатель на поверхности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шара. С ростом тяготения увеличивается искривление пространства. Наконец, возникает черная дыра, когда поверхность шара сожмется до размеров, меньше горизонта событий, и «прогиб» пространства сделает стенки в прогибе вертикальными. Вблизи черной дыры на </w:t>
      </w:r>
      <w:r w:rsidRPr="007F4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столь искривленной поверхности геометрия будет совсем не похожа на Евклидову </w:t>
      </w:r>
      <w:r w:rsidRPr="007F42B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геометрию на плоскости. С точки зрения геометрии пространства черная дыра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действительно напоминает дыру в пространстве. Чем ближе к горизонту событий, тем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медленнее течет время с точки зрения внешнего наблюдателя. На границе черной дыры его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бег и вовсе замирает. Такую ситуацию можно сравнить с течением воды у берега реки, где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ток воды замирает. Но совсем иная картина представляется наблюдателю, который в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космическом корабле отправляется </w:t>
      </w:r>
      <w:r w:rsidRPr="007F42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черную дыру. Огромное поле тяготения на ее границе разгоняет падающий корабль до скорости, равной скорости света. И тем не менее, далекому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наблюдателю кажется, что падение корабля затормаживается и полностью замирает на </w:t>
      </w:r>
      <w:r w:rsidRPr="007F42B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границе черной дыры. Ведь здесь, с его точки зрения, замирает само время. С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приближением скорости падения к скорости света время на корабле также замедляет свой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бег, как и на любом быстро летящем теле. И вот это замедление побуждает замирание </w:t>
      </w:r>
      <w:r w:rsidRPr="007F42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падения корабля. Растягивающаяся до бесконечности картина приближения корабля к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границе черной дыры из-за все большего и большего растягивания секунд на падающем </w:t>
      </w:r>
      <w:r w:rsidRPr="007F42BB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корабле измеряется конечным числом этих все удлиняющихся (с точки зрения внешнего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наблюдателя) секунд. По часам падающего наблюдателя или по его пульсу до пересечения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границы черной дыры протекло вполне конечное число секунд. Бесконечно долгое падение корабля по часам далекого наблюдателя уместилось в очень короткое время падающего наблюдателя. Бесконечное для одного стало конечным для другого. Вот уж поистине фантастическое изменение представлений стечении времени.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Наблюдатель, упавший в черную дыру, никогда не сможет оттуда выбраться, как бы ни были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мощны двигатели его корабля. Он не сможет послать оттуда и никаких сигналов, никаких </w:t>
      </w:r>
      <w:r w:rsidRPr="007F42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сообщений, даже свет, имеющий самую быструю скорость - оттуда не выходит. Для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внешнего наблюдателя само падение корабля растягивается по его часам до бесконечности. Значит, то, что будет происходить с падающим наблюдателем и его кораблем внутри черной </w:t>
      </w:r>
      <w:r w:rsidRPr="007F42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дыры, протекает уже вне времени внешнего наблюдателя (после его бесконечности по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времени). В этом смысле черные дыры представляют собой «дыры во времени Вселенной».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Но это вовсе не означает, что внутри черной дыры время не течет. Там время течет, но это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другое время, текущее иначе, чем время внешнего наблюдателя.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Что же произойдет с наблюдателем, если он отважится отправиться в черную дыру на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космическом корабле? Силы тяготения будут увлекать его в область, где эти силы все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сильнее и сильнее. Если в начале падения в корабле наблюдатель находился в невесомости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ничего неприятного не испытывал, то в ходе падения ситуация изменится. Чтобы понять,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что произойдет, про приливные силы тяготения. Их действие связано с тем, что точки тела, </w:t>
      </w:r>
      <w:r w:rsidRPr="007F42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находящиеся ближе к центру тяготения, притягиваются сильнее, чем расположенные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дальше. В результате притягиваемое тело растягивается. Это хорошо видно на примере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отлива и прилива уровня океана, зависящих от Луны. Луна, имея большую массу,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ближайшими на Земле к ней поверхностями - притягивает к себе массы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океанских вод, вызывая отлив, из-за чего эта сила и получила такое название. В начале </w:t>
      </w:r>
      <w:r w:rsidRPr="007F42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падения наблюдателя в черную дыру приливное растяжение может быть ничтожным. Но </w:t>
      </w:r>
      <w:r w:rsidRPr="007F42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оно неизбежно нарастает в ходе падения. Как показывает теория, любое падающее в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черную дыру тело попадает в область, где приливные силы становятся бесконечными. Это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так называемая сингулярность внутри черной дыры. Здесь любое тело или частица будут разорваны приливными силами и перестанут существовать. Пройти сквозь сингулярность и не разрушиться не может ничто. Но если такой исход совершенно неизбежен для любых тел </w:t>
      </w: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внутри черной дыры, то это означает, что в сингулярности перестает существовать и время. </w:t>
      </w:r>
      <w:r w:rsidRPr="007F4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Свойства времени зависят от протекающих процессов. Теория утверждает, что в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сингулярности свойства времени изменяются настолько сильно, что его непрерывный поток </w:t>
      </w:r>
      <w:r w:rsidRPr="007F42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обрывается, оно распадается на кванты. Здесь надо еще раз вспомнить, что теория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относительности показала необходимость рассматривать время и пространство совместно, </w:t>
      </w:r>
      <w:r w:rsidRPr="007F42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как единое многообразие. Поэтому правильнее говорить о распаде в сингулярности на </w:t>
      </w:r>
      <w:r w:rsidRPr="007F42BB">
        <w:rPr>
          <w:rFonts w:ascii="Times New Roman" w:hAnsi="Times New Roman" w:cs="Times New Roman"/>
          <w:color w:val="000000"/>
          <w:sz w:val="28"/>
          <w:szCs w:val="28"/>
        </w:rPr>
        <w:t>кванты единого пространства-времени.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 это теория. Практику же познать пока невозможно. Может быть, в далёком будущем, </w:t>
      </w:r>
      <w:r w:rsidRPr="007F42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тайны чёрных дыр будут открыты и Человек покорит Время, сможет в нём перемещаться, </w:t>
      </w: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останавливать его ход или же поворачивать вспять...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42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Литература: </w:t>
      </w:r>
    </w:p>
    <w:p w:rsidR="00485BE9" w:rsidRPr="007F42BB" w:rsidRDefault="00485BE9" w:rsidP="007F42B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4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Оксфордская иллюстрированная энциклопедия.</w:t>
      </w:r>
    </w:p>
    <w:p w:rsidR="00485BE9" w:rsidRPr="007F42BB" w:rsidRDefault="00485BE9" w:rsidP="007F42B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конференций</w:t>
      </w:r>
      <w:r w:rsidRPr="007F42BB">
        <w:rPr>
          <w:rFonts w:ascii="Times New Roman" w:hAnsi="Times New Roman" w:cs="Times New Roman"/>
          <w:sz w:val="28"/>
          <w:szCs w:val="28"/>
        </w:rPr>
        <w:t xml:space="preserve"> по Астрономии и Космологии в НИЭПП в 2008 году.</w:t>
      </w:r>
    </w:p>
    <w:p w:rsidR="00485BE9" w:rsidRPr="00E35724" w:rsidRDefault="00485BE9" w:rsidP="00E35724">
      <w:pPr>
        <w:pageBreakBefore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724">
        <w:rPr>
          <w:rFonts w:ascii="Times New Roman" w:hAnsi="Times New Roman" w:cs="Times New Roman"/>
          <w:b/>
          <w:bCs/>
          <w:sz w:val="28"/>
          <w:szCs w:val="28"/>
        </w:rPr>
        <w:t xml:space="preserve"> «Погибший космический экипаж»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Default="00485BE9" w:rsidP="00E3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изучая реакции организма на резкие перепады давления, как пример приводилась смерть космического экипажа. Это вызвало удивление. Так  значит, наши космонавты погибали? Но на уроках истории в школе мы изучали только о Гагарине, Леонове и д.р., а о погибших космонавтах никогда не слышали. Надо исправить эту несправедливость и вспомнить погибших героев.</w:t>
      </w:r>
    </w:p>
    <w:p w:rsidR="00485BE9" w:rsidRPr="00E34859" w:rsidRDefault="00485BE9" w:rsidP="0063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 xml:space="preserve">ровно </w:t>
      </w:r>
      <w:r w:rsidRPr="00E34859">
        <w:rPr>
          <w:rFonts w:ascii="Times New Roman" w:hAnsi="Times New Roman" w:cs="Times New Roman"/>
          <w:sz w:val="28"/>
          <w:szCs w:val="28"/>
        </w:rPr>
        <w:t xml:space="preserve">40 лет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59">
        <w:rPr>
          <w:rFonts w:ascii="Times New Roman" w:hAnsi="Times New Roman" w:cs="Times New Roman"/>
          <w:sz w:val="28"/>
          <w:szCs w:val="28"/>
        </w:rPr>
        <w:t>погибли космонавты: Георгий Добровольский, Владислав Волков, Виктор Пацаев – экипажа корабля «Союз-11».</w:t>
      </w:r>
    </w:p>
    <w:p w:rsidR="00485BE9" w:rsidRPr="00C84145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5">
        <w:rPr>
          <w:rFonts w:ascii="Times New Roman" w:hAnsi="Times New Roman" w:cs="Times New Roman"/>
          <w:sz w:val="28"/>
          <w:szCs w:val="28"/>
        </w:rPr>
        <w:t>Так начиналось и закончилось освоение первой орбитальной станции «Салют».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Космический полет «Союза-11» состоялся 6 июня 1971 года. За два месяца до этого, 19 апреля, была запущена первая орбитальная станция «Салют-1», освоением которой и было поручено экипажу «Союза-11».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Первоначально командир экипажа Георгий Добровольский, бортинженер Владислав Волков и космонавт-исследователь Виктор Пацаев были дублирующим составом. Основной экипаж, состоял из космонавтов Алексея Леонова, Валерия Кубасова и Петра Колодина. Однако во время одной из последних медкомиссий у Колодина обнаружили проблемы со здоровьем, и новый экипаж утвердили в течение последних суток перед полетом.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Экипаж «Союза-11» пробыл в полете более трех недель. Космонавты полностью справились с поставленными задачами по освоению «Салюта» и 29 июня получили приказ возвращаться на Землю.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Расстыковка прошла нормально, о чем космонавты доложили на Землю. Затем был включен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тормозной двигатель, который проработал расчетное время, но после окончания его работы связь с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>бортом уже не восстановилась. Спускаемый аппарат плавно приземлился в заданное время в заданном пункте, доставив все материалы, но все трое космонавтов оказались мертвы.</w:t>
      </w:r>
      <w:r w:rsidRPr="00E34859">
        <w:rPr>
          <w:rFonts w:ascii="Times New Roman" w:hAnsi="Times New Roman" w:cs="Times New Roman"/>
          <w:sz w:val="28"/>
          <w:szCs w:val="28"/>
        </w:rPr>
        <w:t xml:space="preserve"> Они погибли до посадки в Казахстане из-за разгерметизации спускаемого аппарата: после отстыковки от «Салюта» «нештатно вскрылся» один из клапанов системы вентиляции спускаемого аппарата. В отличии от современных требований безопасности, при спускании корабля на космонавтах не было скафандров, которые могли их спасти.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Трагедии могло не быть, если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 не политические амбиции руководства. Поскольку американцы уже летали на Луну на </w:t>
      </w:r>
      <w:r w:rsidRPr="00E348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трехместных кораблях «Аро11о», потребовалось, чтобы и у нас летело не менее трех космонавтов. Если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>бы экипаж состоял из двух человек, они могли быть в скафандрах. Но три скафандра не проходили ни по весу, ни по габаритам. Тогда наверху было решено — лететь в одних спортивных костюмах.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Спуск «Союза-11» проходил нормально до высоты 150 км и момента обязательного перед входом в атмосферу разделения корабля на три части (при этом от спускаемого аппарата кабины отходят бытовой и приборный отсеки). В момент разделения, когда корабль находился в космосе, неожиданно открылся клапан дыхательной вентиляции, соединяющий кабину с наружной средой, который должен был сработать гораздо позже, у самой земли. Почему открылся? По признанию специалистов, это точно не установлено до сих пор. Скорее всего, из-за ударных нагрузок во время разрыва пироболтов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разделении отсеков корабля (два пироболта находились недалеко от клапана дыхательной вентиляции, микровзрыв мог привести в движение запирающий шток, из-за чего и открылась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«форточка»). Давление в спускаемом аппарате падало столь стремительно, что космонавты потеряли сознание, прежде чем смогли отстегнуть ремни и вручную закрыть дырку размером с пятикопеечную </w:t>
      </w:r>
      <w:r w:rsidRPr="00E348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монету (впрочем, есть свидетельства, что Добровольский успел-таки освободиться из «сбруи», но не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>более того).</w:t>
      </w:r>
      <w:r>
        <w:rPr>
          <w:color w:val="000000"/>
          <w:sz w:val="28"/>
          <w:szCs w:val="28"/>
        </w:rPr>
        <w:t xml:space="preserve"> </w:t>
      </w:r>
      <w:r w:rsidRPr="00E34859">
        <w:rPr>
          <w:rFonts w:ascii="Times New Roman" w:hAnsi="Times New Roman" w:cs="Times New Roman"/>
          <w:sz w:val="28"/>
          <w:szCs w:val="28"/>
        </w:rPr>
        <w:t xml:space="preserve">Когда спасатели, приземлившиеся на вертолете практически одновременно со спусковым аппаратом, открыли люк, они увидели, что все трое космонавтов мертвы. </w:t>
      </w:r>
    </w:p>
    <w:p w:rsidR="00485BE9" w:rsidRPr="00E34859" w:rsidRDefault="00485BE9" w:rsidP="00306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48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полторы минуты после приземления начались попытки реанимации. Они длились более часа. Очевидно, что при таком поражении организма никакие методы реанимации спасти не могут. В истории медицины, вероятно и не только медицины, не известны аналогичные примеры и нигде, даже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над животными, не проводились эксперименты по реакции организма на такой режим снижения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давления — от нормального атмосферного практически до нуля за десятки секунд. Были случаи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разгерметизации авиационных скафандров на высотах более 10 километров. В этих случаях летчик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>терял сознание от недостатка кислорода, но при снижении самолета сознание восстанавливалось. В данном случае за десятки секунд произошли необратимые процессы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34859">
        <w:rPr>
          <w:rFonts w:ascii="Times New Roman" w:hAnsi="Times New Roman" w:cs="Times New Roman"/>
          <w:sz w:val="28"/>
          <w:szCs w:val="28"/>
        </w:rPr>
        <w:t>— они погибли от удушья</w:t>
      </w:r>
    </w:p>
    <w:p w:rsidR="00485BE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>Экспертиза установила, что космонавты задохнулись за 30 минут до приземления корабля.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145">
        <w:rPr>
          <w:rFonts w:ascii="Times New Roman" w:hAnsi="Times New Roman" w:cs="Times New Roman"/>
          <w:color w:val="000000"/>
          <w:sz w:val="28"/>
          <w:szCs w:val="28"/>
        </w:rPr>
        <w:t>Газы: азот, кислород и СО, растворенные в крови, при резком снижении давления закипали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, превратившись в пузырьки, закупорили сосуды. Об огромном эмоциональном напряжении и остром кислородном голодании </w:t>
      </w:r>
      <w:r w:rsidRPr="00E348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свидетельствует также содержание молочной кислоты в крови — оно в 10 раз превышает норму.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Из воспоминаний врача Анатолия Лебедева, работавшего тогда в Центре подготовки космонавтов: «Наконец и мы, медики, через иллюминаторы вертолета увидели </w:t>
      </w:r>
      <w:r w:rsidRPr="00E348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бело-оранжевый купол парашюта корабля, чуть серебристый от восходящего солнца. Мы сели вслед за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кораблем, метрах в пятидесяти-ста. Как бывает в таких случаях? Открываешь люк спускаемого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аппарата, оттуда — голоса экипажа. А тут — хруст окалины, стук металла, стрекот вертолетов и...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тишина из корабля. Мне довелось извлекать из корабля первым его командира — Георгия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Добровольского. Я знал, что он сидел на среднем кресле. Не скрою, я его не узнал: космонавты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обросли бородами за время полета (были у них сложности с бритьем), да и необычные условия спуска тоже, по-видимому, повлияли на их внешний вид. Вслед за Добровольским мы вынули Пацаева и Волкова. В первые мгновения ничего не понятно; быстрый осмотр тоже не позволил сразу дать заключение о состоянии экипажа: что произошло за секунды радиомолчания, пока шар спускаемого аппарата прошивал атмосферу?! У всех космонавтов практически нормальная температура тела. Да и,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честно сказать, это не то чтобы непонимание, — мысль о трагедии просто ни к кому и близко не подходила в те секунды. Вся наша медицинская бригада развернулась мгновенно. Наличие опытного реаниматолога из Института имени Склифосовского сразу определило характер и средства помощи. </w:t>
      </w:r>
      <w:r w:rsidRPr="00E348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Шесть врачей приступили к проведению искусственного дыхания, непрямого массажа сердца. Минута,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>еще... Генерал Горегляд, руководитель группы поиска и спасения, спросил у меня, помню, коротко: «Ну?!».</w:t>
      </w:r>
      <w:r w:rsidRPr="00E348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что я мог ответить?! Помню, попросил: «Дайте еще несколько минут врачам». И почему-то добавил: «Для оценки».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 xml:space="preserve"> Я и сейчас не могу забыть минуты, когда моими устами была произнесена фраза, напугавшая меня самого: «Передайте, </w:t>
      </w: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экипаж... что экипаж приземлился без признаков жизни!»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По словам очевидцев, бортинженер Волков заранее обратил внимание на то, что сломанный клапан, регулирующий давление между окружающей средой и спускаемым аппаратом, находится в положении «автомат». Космонавты предложили перевести клапан в ручной режим, но в ЦУПе решили, что клапан должен действовать автоматически до конца полета.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После трагедии ЦУП приостановил пилотируемые полеты. Было введено новое правило: при старте и отстыковке обязательно надевать скафандры. Дыхательный клапан перенесли в такое положение, чтобы космонавт мог легко дотянуться до него рукой.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Погибшим космонавтам было присвоено звание Героев Советского Союза. Их прах замуровали в Кремлевскую стену на Красной площади. Именами Добровольского, Пацаева и Волкова были названы кратеры на Луне и малые планеты. Но никаких объяснений причины гибели экипажа «Союз-11» советские власти в те годы так и не дали – все документы по этому полету долгое время хранились под грифом «секретно».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Трагедия поставила под сомнение надежность </w:t>
      </w:r>
      <w:r w:rsidRPr="00E34859">
        <w:rPr>
          <w:rFonts w:ascii="Times New Roman" w:hAnsi="Times New Roman" w:cs="Times New Roman"/>
          <w:color w:val="000000"/>
          <w:sz w:val="28"/>
          <w:szCs w:val="28"/>
        </w:rPr>
        <w:t>советской космической техники и на два года прервала программу пилотируемых полетов.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«Салют-1» больше не использовали в пилотируемом режиме, экипаж «Союза-11» остался единственным, посетившим орбитальную станцию. После гибели космонавтов "Салют-1" вращалась на орбите еще несколько месяцев, пока в октябре 1971 года ее не затопили в океане.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>Так закончилась работа первой космической орбитальной станции. Однако она была только первой! Как мы знаем, станции «Мир» существовавшая много лет и послужившая на благо отечественной и зарубежной науки и «МКС» доказали необходимость создания орбитальных станций.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>30 июня 1971 года в СССР был объявлен национальный траур, и, в конечном счете, факт их смерти был превращен в доказательство ведущей роли Советского Союза в космической гонке (только остающиеся дома избегают риска смерти). Во время подготовки к полету "Аполлон" - "Союз", советские инженеры рассказали своим американским коллегам про утечку воздуха, которая явилась причиной смерти.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Трудно теперь выяснить все подробности относительно трагедии "Союз-1". Если верить Виктору Евсикову, советскому инженеру, участвовавшему в разработке защитного огнеупорного покрытия кораблей "Союз", то большие проблемы на космическом корабле начались почти немедленно. Комаров ругался: "Проклятая машина, у меня опускаются руки!" В это время он как раз пытался исправить систему ориентации для входа в атмосферу, в чем он, в конечном счете, преуспел. И его траектория спуска далеко пересекла северо-западные области советской территории, не охватываемые американскими средствами слежения за КЛА в космическом пространстве. </w:t>
      </w:r>
    </w:p>
    <w:p w:rsidR="00485BE9" w:rsidRPr="00E34859" w:rsidRDefault="00485BE9" w:rsidP="00C8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59">
        <w:rPr>
          <w:rFonts w:ascii="Times New Roman" w:hAnsi="Times New Roman" w:cs="Times New Roman"/>
          <w:sz w:val="28"/>
          <w:szCs w:val="28"/>
        </w:rPr>
        <w:t xml:space="preserve">Евсиков писал: "Некоторые запуски были проведены почти исключительно в пропагандистских целях. Например, запуск </w:t>
      </w:r>
      <w:r>
        <w:rPr>
          <w:sz w:val="28"/>
          <w:szCs w:val="28"/>
        </w:rPr>
        <w:t xml:space="preserve">погибшего </w:t>
      </w:r>
      <w:r w:rsidRPr="00E34859">
        <w:rPr>
          <w:rFonts w:ascii="Times New Roman" w:hAnsi="Times New Roman" w:cs="Times New Roman"/>
          <w:sz w:val="28"/>
          <w:szCs w:val="28"/>
        </w:rPr>
        <w:t>Владимира Комарова на корабле "Союз-1" был приурочен к празднованию Дня международной солидарности трудящихся, ... в конструкторском бюро знали, что корабль ещё не был полностью испытан, и что требовалось определенное время для его окончательной отработки и начала эксплуатации. Но коммунистическая партия приказала провести запуск, несмотря на тот факт, что четыре предыдущих испытательных запуск</w:t>
      </w:r>
      <w:r>
        <w:rPr>
          <w:rFonts w:ascii="Times New Roman" w:hAnsi="Times New Roman" w:cs="Times New Roman"/>
          <w:sz w:val="28"/>
          <w:szCs w:val="28"/>
        </w:rPr>
        <w:t>а показали наличие недоработок в</w:t>
      </w:r>
      <w:r w:rsidRPr="00E34859">
        <w:rPr>
          <w:rFonts w:ascii="Times New Roman" w:hAnsi="Times New Roman" w:cs="Times New Roman"/>
          <w:sz w:val="28"/>
          <w:szCs w:val="28"/>
        </w:rPr>
        <w:t xml:space="preserve"> системах ориентации, терморегуляции, и в парашютной системе. ... Ни одно из испытаний не было полностью успешным. В течение первого испытательного полета во время спуска прогорел огнеупорный экран. Спускаемый аппарат был полностью уничтожен. Три других неудачи имели различные причины. Сбои в этих испытательных полетах происходили из-за поломок в системе терморегулирования,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4859">
        <w:rPr>
          <w:rFonts w:ascii="Times New Roman" w:hAnsi="Times New Roman" w:cs="Times New Roman"/>
          <w:sz w:val="28"/>
          <w:szCs w:val="28"/>
        </w:rPr>
        <w:t>со сбоями работала автоматическая система ориентации, и загорались парашютные стропы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485BE9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E9" w:rsidRPr="007F42BB" w:rsidRDefault="00485BE9" w:rsidP="0026388E">
      <w:pPr>
        <w:pageBreakBefore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B">
        <w:rPr>
          <w:rFonts w:ascii="Times New Roman" w:hAnsi="Times New Roman" w:cs="Times New Roman"/>
          <w:b/>
          <w:bCs/>
          <w:caps/>
          <w:sz w:val="28"/>
          <w:szCs w:val="28"/>
        </w:rPr>
        <w:t>Номинация:</w:t>
      </w:r>
      <w:r w:rsidRPr="007F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«Космический юмор</w:t>
      </w:r>
      <w:r w:rsidRPr="007F42BB">
        <w:rPr>
          <w:rFonts w:ascii="Times New Roman" w:hAnsi="Times New Roman" w:cs="Times New Roman"/>
          <w:sz w:val="28"/>
          <w:szCs w:val="28"/>
        </w:rPr>
        <w:t>»</w:t>
      </w:r>
    </w:p>
    <w:p w:rsidR="00485BE9" w:rsidRPr="007F42BB" w:rsidRDefault="00485BE9" w:rsidP="0026388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E9" w:rsidRPr="00E35724" w:rsidRDefault="00485BE9" w:rsidP="0026388E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724">
        <w:rPr>
          <w:rFonts w:ascii="Times New Roman" w:hAnsi="Times New Roman" w:cs="Times New Roman"/>
          <w:b/>
          <w:bCs/>
          <w:sz w:val="28"/>
          <w:szCs w:val="28"/>
        </w:rPr>
        <w:t>«Летающая «тарелка »»</w:t>
      </w:r>
    </w:p>
    <w:p w:rsidR="00485BE9" w:rsidRDefault="00485BE9" w:rsidP="00E3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A7">
        <w:rPr>
          <w:rFonts w:ascii="Times New Roman" w:hAnsi="Times New Roman" w:cs="Times New Roman"/>
          <w:sz w:val="28"/>
          <w:szCs w:val="28"/>
        </w:rPr>
        <w:t>Небольшой летающий объект опустился на мягкую зеленую травку футбольного поля обычной средней школы города Королев. Солнышко светило ярко и его лучи отражались тысячами солнечных зайчиков от поверхности «тарелки».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3A7">
        <w:rPr>
          <w:rFonts w:ascii="Times New Roman" w:hAnsi="Times New Roman" w:cs="Times New Roman"/>
          <w:sz w:val="28"/>
          <w:szCs w:val="28"/>
        </w:rPr>
        <w:t xml:space="preserve"> тарелкой это можно было бы назвать только из за его предназначен</w:t>
      </w:r>
      <w:r>
        <w:rPr>
          <w:rFonts w:ascii="Times New Roman" w:hAnsi="Times New Roman" w:cs="Times New Roman"/>
          <w:sz w:val="28"/>
          <w:szCs w:val="28"/>
        </w:rPr>
        <w:t>ия, зная, что это НЛО, на самом д</w:t>
      </w:r>
      <w:r w:rsidRPr="008323A7">
        <w:rPr>
          <w:rFonts w:ascii="Times New Roman" w:hAnsi="Times New Roman" w:cs="Times New Roman"/>
          <w:sz w:val="28"/>
          <w:szCs w:val="28"/>
        </w:rPr>
        <w:t>еле в понимании человека это был небольшой домик, скорее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3A7">
        <w:rPr>
          <w:rFonts w:ascii="Times New Roman" w:hAnsi="Times New Roman" w:cs="Times New Roman"/>
          <w:sz w:val="28"/>
          <w:szCs w:val="28"/>
        </w:rPr>
        <w:t xml:space="preserve"> в нашем понимании собачья конура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3A7">
        <w:rPr>
          <w:rFonts w:ascii="Times New Roman" w:hAnsi="Times New Roman" w:cs="Times New Roman"/>
          <w:sz w:val="28"/>
          <w:szCs w:val="28"/>
        </w:rPr>
        <w:t xml:space="preserve"> только сделана она бы</w:t>
      </w:r>
      <w:r>
        <w:rPr>
          <w:rFonts w:ascii="Times New Roman" w:hAnsi="Times New Roman" w:cs="Times New Roman"/>
          <w:sz w:val="28"/>
          <w:szCs w:val="28"/>
        </w:rPr>
        <w:t>ла из какого-</w:t>
      </w:r>
      <w:r w:rsidRPr="008323A7">
        <w:rPr>
          <w:rFonts w:ascii="Times New Roman" w:hAnsi="Times New Roman" w:cs="Times New Roman"/>
          <w:sz w:val="28"/>
          <w:szCs w:val="28"/>
        </w:rPr>
        <w:t>то метал</w:t>
      </w:r>
      <w:r>
        <w:rPr>
          <w:rFonts w:ascii="Times New Roman" w:hAnsi="Times New Roman" w:cs="Times New Roman"/>
          <w:sz w:val="28"/>
          <w:szCs w:val="28"/>
        </w:rPr>
        <w:t>ла и по б</w:t>
      </w:r>
      <w:r w:rsidRPr="008323A7">
        <w:rPr>
          <w:rFonts w:ascii="Times New Roman" w:hAnsi="Times New Roman" w:cs="Times New Roman"/>
          <w:sz w:val="28"/>
          <w:szCs w:val="28"/>
        </w:rPr>
        <w:t>окам были прорезаны круглые окошки – иллюминаторы, а вход закрывала массивная дверь.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внутри что-то заскрипело, запыхтело, и с громким шипением дверь отодвинулась.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«тарелки» вышли два гуманоида, осторожно озираясь и тяжело дыша в скафандрах. Постояв на июльском солнышке и удостоверившись в своей полной безопасности и пригодности атмосферы для дыхания, сняли скафандры.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кто-нибудь их увидел то очень удивился увидев двух собак в летных комбинезонах со множеством замочков, которые ходят на задних лапах и разговаривают между собой. Но действительно, что было странным, так это то, что одна из них была салатовой, а вторая ярко лиловой.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вы думаете, коллега о данной планете - протявкала та что была лиловой.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Вполне пригодная и атмосфера подходящая - ответила ей салатовая.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мимо них, добродушно виляя хвостиком, протрусила местная дворняга  абсолютно заурядной, на мой взгляд, внешности непонятного серого цвета с черным пятном на пол нахальной морды. Собака бегала, как и положено простой дворняге, на четырех лапах. Увидев их, видимо пребывая в отличном расположении духа обнюхала «инопланетянок» и пометила угол космической «тарелки - будки». 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Боже мой! Коллега да он же был абсолютно голый. - залившись краской, сказала лиловая, из-за чего мордочка у нее стала ярко пурпурной, а щечки заискрились.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… дикари. До сих пор на всех четырех бегают - согласилась салатовая.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нам необходимо слиться с аборигенами и изучить планету.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Лиловая скривилась, но послушалась, по всей видимости, салатовая была командиром летающей «будки».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Нехотя гуманоиды расстегнули комбинезончики и неумело поковыляли на четырех лапах. При этом лиловая, все время морщила морду и спотыкалась.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собаки земли были раздетые, грязные и вели себя просто безобразно, с точки зрения пришельцев, они и посчитали их дикарями.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Оставалась одна странность во внешнем виде этих, уже можно сказать, собак они были странных цветов. Но это оказалось делом поправимым. У каждой из них на ушке была маленькая сережка, нажав на которую, теперь уже совсем земные, собаки поменяли окрас.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немного дальше они свернули за угол, и вышли за пределы футбольного поля на широкую за асфальтированную дорогу. Время было еще раннее и поэтому они шли довольно долго. Лиловая все время скулила и просила разрешения встать обратно на две лапы, но салатовая была непреклонна, и лиловой пришло смириться.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на горизонте показалась высокая фигура. Чем ближе она приближалась тем длиннее она становилась. гуманоидов это пугало все больше и больше, но когда фигура сравнялась с ними обнаружилось, что на руках у этого длинного и непонятного существа восседает собака, которую пришельцы сразу же приняли за свою. Поскольку шерсть у нее была двух цветов: ярко красная с белыми полосками. На ней был одет черный комбинезон из лакированной кожи с множеством металлических заклепок и молний, а на голове элегантный малиновый берет. Даже когти у этой собаки были покрашены лаком, к удивлению гуманоидов, но это был французский маникюр.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Существо, несущее собаку запнулось, слегка покачнулось и резко дернулось, удерживая равновесие. Конечно, на существе были огромные сапоги на высоких тонких каблуках. Из-за этих непонятных маневров собаку сильно тряхнуло. Она начала недовольно ворчать и даже сделала попытку цапнуть за руку, своего носителя.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Длинная, сразу начала успокаивать собаку поглаживая и обдувая ей мордочку, при этом приговаривая.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ну, Фи-фи, малышка моя, я нечаянно. Мамочка так больше не будет.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Гуманоиды стояли, разинув рты от изумления. Не зная, что сказать и думать. Настолько собака, которую пронесли мимо отличалась от собаки, которую они увидели буквально десять минут назад.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-Командир. Наверно это представительница местной знати. Тявкнула салатовая.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-Согласен с вами коллега, а это существо его слуга. Поглядите как аккуратно он его несет, явно боится уронить. Ведь его за это накажут.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тот голый нахал, которого мы видели перед этим наверное местный плебей или сумасшедший. У него даже нет прислуги.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абсолютно правы профессор.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каково было их удивление, когда неподалеку, они заметили странный металлический ящик, вокруг которого валялись какие-то вещи и гниющие продукты. Возле него сновали несколько грязных и довольно вонючих собак.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пришельцев, собаки ощетинились и зарычали.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Салатовая, всплеснув лапами завыла.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же это происходит профессор. Какая та неразумная планета, на которой собака может опуститься до такого первобытного состояния.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Лиловая, сдерживая приступы отвращения и накатывающую тошноту прикрывая лапкой носик ответила.</w:t>
      </w:r>
    </w:p>
    <w:p w:rsidR="00485BE9" w:rsidRDefault="00485BE9" w:rsidP="002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капитан мы, только вступили на эту неизвестную планету, и может, со временем все поймем.</w:t>
      </w:r>
    </w:p>
    <w:p w:rsidR="00485BE9" w:rsidRPr="007F42BB" w:rsidRDefault="00485BE9" w:rsidP="007F4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BE9" w:rsidRPr="007F42BB" w:rsidSect="007F42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AAE"/>
    <w:multiLevelType w:val="hybridMultilevel"/>
    <w:tmpl w:val="97DE88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7328BF"/>
    <w:multiLevelType w:val="hybridMultilevel"/>
    <w:tmpl w:val="15D0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1712"/>
    <w:multiLevelType w:val="hybridMultilevel"/>
    <w:tmpl w:val="6B588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065B1"/>
    <w:multiLevelType w:val="hybridMultilevel"/>
    <w:tmpl w:val="EE1EA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681187"/>
    <w:multiLevelType w:val="hybridMultilevel"/>
    <w:tmpl w:val="20667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E4553A"/>
    <w:multiLevelType w:val="hybridMultilevel"/>
    <w:tmpl w:val="A4E6B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1207769"/>
    <w:multiLevelType w:val="hybridMultilevel"/>
    <w:tmpl w:val="AAA03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CF6566"/>
    <w:multiLevelType w:val="hybridMultilevel"/>
    <w:tmpl w:val="97DE88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50256D"/>
    <w:multiLevelType w:val="hybridMultilevel"/>
    <w:tmpl w:val="03E8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C1643"/>
    <w:multiLevelType w:val="hybridMultilevel"/>
    <w:tmpl w:val="67F0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E3AF5"/>
    <w:multiLevelType w:val="hybridMultilevel"/>
    <w:tmpl w:val="1E78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2FE1"/>
    <w:multiLevelType w:val="hybridMultilevel"/>
    <w:tmpl w:val="0C740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9765AA"/>
    <w:multiLevelType w:val="hybridMultilevel"/>
    <w:tmpl w:val="010A1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8B"/>
    <w:rsid w:val="00000B77"/>
    <w:rsid w:val="0001577B"/>
    <w:rsid w:val="000261B9"/>
    <w:rsid w:val="000703B0"/>
    <w:rsid w:val="000C5ABD"/>
    <w:rsid w:val="000F1018"/>
    <w:rsid w:val="001021F2"/>
    <w:rsid w:val="0011653B"/>
    <w:rsid w:val="001234D6"/>
    <w:rsid w:val="00155893"/>
    <w:rsid w:val="001A40B2"/>
    <w:rsid w:val="001A7069"/>
    <w:rsid w:val="001B0B26"/>
    <w:rsid w:val="001C605A"/>
    <w:rsid w:val="00251365"/>
    <w:rsid w:val="0026388E"/>
    <w:rsid w:val="00306DB6"/>
    <w:rsid w:val="00317EE9"/>
    <w:rsid w:val="0034363F"/>
    <w:rsid w:val="0039229C"/>
    <w:rsid w:val="003B2EA8"/>
    <w:rsid w:val="003B310E"/>
    <w:rsid w:val="003C14C7"/>
    <w:rsid w:val="00450EBD"/>
    <w:rsid w:val="0045589A"/>
    <w:rsid w:val="00485BE9"/>
    <w:rsid w:val="004B7552"/>
    <w:rsid w:val="00535ABE"/>
    <w:rsid w:val="0054075B"/>
    <w:rsid w:val="005E5C44"/>
    <w:rsid w:val="006161C7"/>
    <w:rsid w:val="00635488"/>
    <w:rsid w:val="006A0D02"/>
    <w:rsid w:val="006A1F2B"/>
    <w:rsid w:val="00716456"/>
    <w:rsid w:val="00736681"/>
    <w:rsid w:val="00787955"/>
    <w:rsid w:val="007B1B46"/>
    <w:rsid w:val="007F42BB"/>
    <w:rsid w:val="008323A7"/>
    <w:rsid w:val="008405D6"/>
    <w:rsid w:val="008A28CF"/>
    <w:rsid w:val="008E5C93"/>
    <w:rsid w:val="00915EDF"/>
    <w:rsid w:val="0097256D"/>
    <w:rsid w:val="00A11BB4"/>
    <w:rsid w:val="00A30705"/>
    <w:rsid w:val="00A54B63"/>
    <w:rsid w:val="00A648A9"/>
    <w:rsid w:val="00AF09A0"/>
    <w:rsid w:val="00B30AEE"/>
    <w:rsid w:val="00B5706B"/>
    <w:rsid w:val="00B8298B"/>
    <w:rsid w:val="00C1630F"/>
    <w:rsid w:val="00C21CF6"/>
    <w:rsid w:val="00C45493"/>
    <w:rsid w:val="00C84145"/>
    <w:rsid w:val="00CB55C6"/>
    <w:rsid w:val="00D6358E"/>
    <w:rsid w:val="00E040C3"/>
    <w:rsid w:val="00E34859"/>
    <w:rsid w:val="00E35724"/>
    <w:rsid w:val="00E73AE7"/>
    <w:rsid w:val="00F11ED1"/>
    <w:rsid w:val="00F214A2"/>
    <w:rsid w:val="00F22A7F"/>
    <w:rsid w:val="00F5763E"/>
    <w:rsid w:val="00F64262"/>
    <w:rsid w:val="00F73BBC"/>
    <w:rsid w:val="00F77D16"/>
    <w:rsid w:val="00F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6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</TotalTime>
  <Pages>31</Pages>
  <Words>9805</Words>
  <Characters>-32766</Characters>
  <Application>Microsoft Office Outlook</Application>
  <DocSecurity>0</DocSecurity>
  <Lines>0</Lines>
  <Paragraphs>0</Paragraphs>
  <ScaleCrop>false</ScaleCrop>
  <Company>NTLP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44</cp:revision>
  <dcterms:created xsi:type="dcterms:W3CDTF">2011-04-20T06:04:00Z</dcterms:created>
  <dcterms:modified xsi:type="dcterms:W3CDTF">2016-04-19T02:22:00Z</dcterms:modified>
</cp:coreProperties>
</file>